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ajorHAnsi" w:eastAsiaTheme="majorEastAsia" w:hAnsiTheme="majorHAnsi" w:cstheme="majorBidi"/>
          <w:caps/>
          <w:sz w:val="18"/>
          <w:szCs w:val="24"/>
        </w:rPr>
        <w:id w:val="411183216"/>
        <w:docPartObj>
          <w:docPartGallery w:val="Cover Pages"/>
          <w:docPartUnique/>
        </w:docPartObj>
      </w:sdtPr>
      <w:sdtEndPr>
        <w:rPr>
          <w:b/>
          <w:caps w:val="0"/>
          <w:sz w:val="76"/>
          <w:szCs w:val="72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10800"/>
          </w:tblGrid>
          <w:tr w:rsidR="00093BE1" w14:paraId="135BEB5F" w14:textId="77777777" w:rsidTr="00F86413">
            <w:trPr>
              <w:trHeight w:val="2880"/>
              <w:jc w:val="center"/>
            </w:trPr>
            <w:tc>
              <w:tcPr>
                <w:tcW w:w="5000" w:type="pct"/>
              </w:tcPr>
              <w:p w14:paraId="135BEB5E" w14:textId="3162A732" w:rsidR="00093BE1" w:rsidRDefault="00D217E2" w:rsidP="00D217E2">
                <w:pPr>
                  <w:pStyle w:val="NoSpacing"/>
                  <w:tabs>
                    <w:tab w:val="left" w:pos="4358"/>
                    <w:tab w:val="center" w:pos="5292"/>
                  </w:tabs>
                  <w:rPr>
                    <w:rFonts w:asciiTheme="majorHAnsi" w:eastAsiaTheme="majorEastAsia" w:hAnsiTheme="majorHAnsi" w:cstheme="majorBidi"/>
                    <w:caps/>
                  </w:rPr>
                </w:pPr>
                <w:r>
                  <w:rPr>
                    <w:rFonts w:asciiTheme="majorHAnsi" w:eastAsiaTheme="majorEastAsia" w:hAnsiTheme="majorHAnsi" w:cstheme="majorBidi"/>
                    <w:caps/>
                    <w:sz w:val="18"/>
                    <w:szCs w:val="24"/>
                  </w:rPr>
                  <w:tab/>
                </w:r>
                <w:r>
                  <w:rPr>
                    <w:rFonts w:asciiTheme="majorHAnsi" w:eastAsiaTheme="majorEastAsia" w:hAnsiTheme="majorHAnsi" w:cstheme="majorBidi"/>
                    <w:caps/>
                    <w:noProof/>
                    <w:sz w:val="18"/>
                    <w:szCs w:val="24"/>
                  </w:rPr>
                  <w:drawing>
                    <wp:inline distT="0" distB="0" distL="0" distR="0" wp14:anchorId="30B4F5D1" wp14:editId="3D34E808">
                      <wp:extent cx="6858000" cy="2433320"/>
                      <wp:effectExtent l="0" t="0" r="0" b="5080"/>
                      <wp:docPr id="10" name="Picture 10" descr="A picture containing drawing, clock&#10;&#10;Description automatically generate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" name="Official-FW-Logo2.png"/>
                              <pic:cNvPicPr/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858000" cy="24333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Theme="majorHAnsi" w:eastAsiaTheme="majorEastAsia" w:hAnsiTheme="majorHAnsi" w:cstheme="majorBidi"/>
                    <w:caps/>
                    <w:sz w:val="18"/>
                    <w:szCs w:val="24"/>
                  </w:rPr>
                  <w:tab/>
                </w:r>
              </w:p>
            </w:tc>
          </w:tr>
          <w:tr w:rsidR="00093BE1" w14:paraId="135BEB61" w14:textId="77777777" w:rsidTr="00F86413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itle"/>
                <w:id w:val="15524250"/>
                <w:placeholder>
                  <w:docPart w:val="EECB208EB28D475298BA9BB73BBA6C38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04040" w:themeColor="text1" w:themeTint="BF"/>
                    </w:tcBorders>
                    <w:vAlign w:val="center"/>
                  </w:tcPr>
                  <w:p w14:paraId="135BEB60" w14:textId="543758B4" w:rsidR="00093BE1" w:rsidRDefault="00F7166B" w:rsidP="00D41AD6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Scorecards</w:t>
                    </w:r>
                  </w:p>
                </w:tc>
              </w:sdtContent>
            </w:sdt>
          </w:tr>
          <w:tr w:rsidR="00093BE1" w14:paraId="135BEB63" w14:textId="77777777" w:rsidTr="00F86413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Subtitle"/>
                <w:id w:val="15524255"/>
                <w:placeholder>
                  <w:docPart w:val="958B3CDD3F7D4F419C29EE7F4ED1BA16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04040" w:themeColor="text1" w:themeTint="BF"/>
                    </w:tcBorders>
                    <w:vAlign w:val="center"/>
                  </w:tcPr>
                  <w:p w14:paraId="135BEB62" w14:textId="075A3B8A" w:rsidR="00093BE1" w:rsidRDefault="00F7166B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Procurement</w:t>
                    </w:r>
                  </w:p>
                </w:tc>
              </w:sdtContent>
            </w:sdt>
          </w:tr>
          <w:tr w:rsidR="00093BE1" w14:paraId="135BEB65" w14:textId="7777777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135BEB64" w14:textId="77777777" w:rsidR="00093BE1" w:rsidRDefault="00093BE1">
                <w:pPr>
                  <w:pStyle w:val="NoSpacing"/>
                  <w:jc w:val="center"/>
                </w:pPr>
              </w:p>
            </w:tc>
          </w:tr>
          <w:tr w:rsidR="00093BE1" w14:paraId="135BEB67" w14:textId="77777777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Author"/>
                <w:id w:val="15524260"/>
                <w:placeholder>
                  <w:docPart w:val="E542A016ED2C4A36BC897B428A0D4819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14:paraId="135BEB66" w14:textId="72F77848" w:rsidR="00093BE1" w:rsidRDefault="00F7166B" w:rsidP="00D41AD6">
                    <w:pPr>
                      <w:pStyle w:val="NoSpacing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Faith Warren</w:t>
                    </w:r>
                  </w:p>
                </w:tc>
              </w:sdtContent>
            </w:sdt>
          </w:tr>
          <w:tr w:rsidR="00093BE1" w14:paraId="135BEB69" w14:textId="77777777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Date"/>
                <w:id w:val="516659546"/>
                <w:placeholder>
                  <w:docPart w:val="6028DCDB17B54CFDBCB8A6B15FCC906D"/>
                </w:placeholder>
                <w:showingPlcHdr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14:paraId="135BEB68" w14:textId="79F3BCED" w:rsidR="00093BE1" w:rsidRDefault="00F7166B">
                    <w:pPr>
                      <w:pStyle w:val="NoSpacing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[Pick the date]</w:t>
                    </w:r>
                  </w:p>
                </w:tc>
              </w:sdtContent>
            </w:sdt>
          </w:tr>
        </w:tbl>
        <w:p w14:paraId="135BEB6A" w14:textId="77777777" w:rsidR="00093BE1" w:rsidRDefault="00093BE1" w:rsidP="00FA3BE0">
          <w:pPr>
            <w:pStyle w:val="AxureImageParagraph"/>
          </w:pPr>
        </w:p>
        <w:p w14:paraId="135BEB6B" w14:textId="77777777" w:rsidR="00093BE1" w:rsidRDefault="00093BE1"/>
        <w:p w14:paraId="135BEB6C" w14:textId="77777777" w:rsidR="00712696" w:rsidRDefault="00712696"/>
        <w:p w14:paraId="135BEB6D" w14:textId="77777777" w:rsidR="00712696" w:rsidRDefault="00712696"/>
        <w:p w14:paraId="135BEB6E" w14:textId="77777777" w:rsidR="00712696" w:rsidRDefault="00712696"/>
        <w:p w14:paraId="135BEB6F" w14:textId="77777777" w:rsidR="00712696" w:rsidRDefault="00712696"/>
        <w:p w14:paraId="135BEB70" w14:textId="77777777" w:rsidR="00712696" w:rsidRDefault="00712696"/>
        <w:p w14:paraId="135BEB71" w14:textId="77777777" w:rsidR="00712696" w:rsidRDefault="00712696"/>
        <w:p w14:paraId="135BEB72" w14:textId="77777777" w:rsidR="00712696" w:rsidRDefault="00712696"/>
        <w:sdt>
          <w:sdtPr>
            <w:alias w:val="Abstract"/>
            <w:id w:val="8276291"/>
            <w:placeholder>
              <w:docPart w:val="890FD3A9714F4A5CA001A4488C73EB1D"/>
            </w:placeholder>
            <w:showingPlcHdr/>
            <w:dataBinding w:prefixMappings="xmlns:ns0='http://schemas.microsoft.com/office/2006/coverPageProps'" w:xpath="/ns0:CoverPageProperties[1]/ns0:Abstract[1]" w:storeItemID="{55AF091B-3C7A-41E3-B477-F2FDAA23CFDA}"/>
            <w:text/>
          </w:sdtPr>
          <w:sdtEndPr/>
          <w:sdtContent>
            <w:p w14:paraId="135BEB73" w14:textId="3831D3D7" w:rsidR="00904913" w:rsidRDefault="00D217E2">
              <w:r>
                <w:t>[Type the abstract of the document here. The abstract is typically a short summary of the contents of the document. Type the abstract of the document here. The abstract is typically a short summary of the contents of the document.]</w:t>
              </w:r>
            </w:p>
          </w:sdtContent>
        </w:sdt>
      </w:sdtContent>
    </w:sdt>
    <w:p w14:paraId="135BEB74" w14:textId="77777777" w:rsidR="001C5100" w:rsidRDefault="00D35989" w:rsidP="001C5100">
      <w:pPr>
        <w:pStyle w:val="AxureTOCHeading"/>
      </w:pPr>
      <w:r>
        <w:br w:type="page"/>
      </w:r>
      <w:r w:rsidR="001C5100">
        <w:lastRenderedPageBreak/>
        <w:t>Table of Contents</w:t>
      </w:r>
    </w:p>
    <w:p w14:paraId="135BEB75" w14:textId="77777777" w:rsidR="002C512F" w:rsidRPr="00117A19" w:rsidRDefault="002C512F" w:rsidP="001C5100">
      <w:pPr>
        <w:rPr>
          <w:color w:val="943634" w:themeColor="accent2" w:themeShade="BF"/>
        </w:rPr>
      </w:pPr>
      <w:r w:rsidRPr="00772CBA">
        <w:rPr>
          <w:color w:val="943634" w:themeColor="accent2" w:themeShade="BF"/>
        </w:rPr>
        <w:t>[To update</w:t>
      </w:r>
      <w:r w:rsidR="006F663D">
        <w:rPr>
          <w:color w:val="943634" w:themeColor="accent2" w:themeShade="BF"/>
        </w:rPr>
        <w:t xml:space="preserve"> the table of contents</w:t>
      </w:r>
      <w:r w:rsidRPr="00772CBA">
        <w:rPr>
          <w:color w:val="943634" w:themeColor="accent2" w:themeShade="BF"/>
        </w:rPr>
        <w:t xml:space="preserve">, </w:t>
      </w:r>
      <w:r w:rsidR="006A16B9">
        <w:rPr>
          <w:color w:val="943634" w:themeColor="accent2" w:themeShade="BF"/>
        </w:rPr>
        <w:t xml:space="preserve">right click </w:t>
      </w:r>
      <w:r w:rsidRPr="00772CBA">
        <w:rPr>
          <w:color w:val="943634" w:themeColor="accent2" w:themeShade="BF"/>
        </w:rPr>
        <w:t xml:space="preserve">the message below and </w:t>
      </w:r>
      <w:r w:rsidR="006A16B9">
        <w:rPr>
          <w:color w:val="943634" w:themeColor="accent2" w:themeShade="BF"/>
        </w:rPr>
        <w:t>select Up</w:t>
      </w:r>
      <w:r w:rsidR="00631480">
        <w:rPr>
          <w:color w:val="943634" w:themeColor="accent2" w:themeShade="BF"/>
        </w:rPr>
        <w:t xml:space="preserve">date Field (F9 on PC, </w:t>
      </w:r>
      <w:r w:rsidR="00631480">
        <w:rPr>
          <w:rFonts w:ascii="Arial Unicode MS" w:hAnsi="Arial Unicode MS" w:cs="Arial Unicode MS"/>
          <w:color w:val="943634" w:themeColor="accent2" w:themeShade="BF"/>
        </w:rPr>
        <w:t>⌥</w:t>
      </w:r>
      <w:r w:rsidR="00631480">
        <w:rPr>
          <w:rFonts w:ascii="Wingdings" w:hAnsi="Wingdings"/>
          <w:color w:val="943634" w:themeColor="accent2" w:themeShade="BF"/>
        </w:rPr>
        <w:t></w:t>
      </w:r>
      <w:r w:rsidR="00631480">
        <w:rPr>
          <w:rFonts w:ascii="Arial Unicode MS" w:hAnsi="Arial Unicode MS" w:cs="Arial Unicode MS"/>
          <w:color w:val="943634" w:themeColor="accent2" w:themeShade="BF"/>
        </w:rPr>
        <w:t>⌘</w:t>
      </w:r>
      <w:r w:rsidR="006A16B9">
        <w:rPr>
          <w:color w:val="943634" w:themeColor="accent2" w:themeShade="BF"/>
        </w:rPr>
        <w:t>U on Mac)</w:t>
      </w:r>
      <w:r w:rsidR="00631480">
        <w:rPr>
          <w:color w:val="943634" w:themeColor="accent2" w:themeShade="BF"/>
        </w:rPr>
        <w:t>.</w:t>
      </w:r>
      <w:r w:rsidRPr="00772CBA">
        <w:rPr>
          <w:color w:val="943634" w:themeColor="accent2" w:themeShade="BF"/>
        </w:rPr>
        <w:t>]</w:t>
      </w:r>
    </w:p>
    <w:p w14:paraId="01832D99" w14:textId="14F37967" w:rsidR="006E3E63" w:rsidRDefault="00317D15">
      <w:pPr>
        <w:pStyle w:val="TOC1"/>
        <w:tabs>
          <w:tab w:val="right" w:leader="dot" w:pos="1079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b w:val="0"/>
        </w:rPr>
        <w:fldChar w:fldCharType="begin"/>
      </w:r>
      <w:r w:rsidR="001C5100">
        <w:instrText xml:space="preserve"> TOC \o "1-3" \h \z \t "AxureHeading1,1,AxureHeading2,2,AxureHeading3,3,AxureHeading4,4" </w:instrText>
      </w:r>
      <w:r>
        <w:rPr>
          <w:b w:val="0"/>
        </w:rPr>
        <w:fldChar w:fldCharType="separate"/>
      </w:r>
      <w:hyperlink w:anchor="_Toc35952876" w:history="1">
        <w:r w:rsidR="006E3E63" w:rsidRPr="00DB61A2">
          <w:rPr>
            <w:rStyle w:val="Hyperlink"/>
            <w:noProof/>
          </w:rPr>
          <w:t>1. Pages</w:t>
        </w:r>
        <w:r w:rsidR="006E3E63">
          <w:rPr>
            <w:noProof/>
            <w:webHidden/>
          </w:rPr>
          <w:tab/>
        </w:r>
        <w:r w:rsidR="006E3E63">
          <w:rPr>
            <w:noProof/>
            <w:webHidden/>
          </w:rPr>
          <w:fldChar w:fldCharType="begin"/>
        </w:r>
        <w:r w:rsidR="006E3E63">
          <w:rPr>
            <w:noProof/>
            <w:webHidden/>
          </w:rPr>
          <w:instrText xml:space="preserve"> PAGEREF _Toc35952876 \h </w:instrText>
        </w:r>
        <w:r w:rsidR="006E3E63">
          <w:rPr>
            <w:noProof/>
            <w:webHidden/>
          </w:rPr>
        </w:r>
        <w:r w:rsidR="006E3E63">
          <w:rPr>
            <w:noProof/>
            <w:webHidden/>
          </w:rPr>
          <w:fldChar w:fldCharType="separate"/>
        </w:r>
        <w:r w:rsidR="006E3E63">
          <w:rPr>
            <w:noProof/>
            <w:webHidden/>
          </w:rPr>
          <w:t>3</w:t>
        </w:r>
        <w:r w:rsidR="006E3E63">
          <w:rPr>
            <w:noProof/>
            <w:webHidden/>
          </w:rPr>
          <w:fldChar w:fldCharType="end"/>
        </w:r>
      </w:hyperlink>
    </w:p>
    <w:p w14:paraId="207903F3" w14:textId="59DD3932" w:rsidR="006E3E63" w:rsidRDefault="006E3E63">
      <w:pPr>
        <w:pStyle w:val="TOC2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952877" w:history="1">
        <w:r w:rsidRPr="00DB61A2">
          <w:rPr>
            <w:rStyle w:val="Hyperlink"/>
            <w:noProof/>
          </w:rPr>
          <w:t>1.1. Page Tree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_Toc35952877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D99520D" w14:textId="5B323797" w:rsidR="006E3E63" w:rsidRDefault="006E3E63">
      <w:pPr>
        <w:pStyle w:val="TOC2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952878" w:history="1">
        <w:r w:rsidRPr="00DB61A2">
          <w:rPr>
            <w:rStyle w:val="Hyperlink"/>
            <w:noProof/>
          </w:rPr>
          <w:t>1.2. Home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_Toc35952878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DED9AB8" w14:textId="4F246157" w:rsidR="006E3E63" w:rsidRDefault="006E3E63">
      <w:pPr>
        <w:pStyle w:val="TOC3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952879" w:history="1">
        <w:r w:rsidRPr="00DB61A2">
          <w:rPr>
            <w:rStyle w:val="Hyperlink"/>
            <w:noProof/>
          </w:rPr>
          <w:t>1.2.1. User Interface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_Toc35952879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F556CD7" w14:textId="01A56877" w:rsidR="006E3E63" w:rsidRDefault="006E3E63">
      <w:pPr>
        <w:pStyle w:val="TOC2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952880" w:history="1">
        <w:r w:rsidRPr="00DB61A2">
          <w:rPr>
            <w:rStyle w:val="Hyperlink"/>
            <w:noProof/>
          </w:rPr>
          <w:t>1.3. DC Performance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_Toc35952880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B3D78CF" w14:textId="26BF18CF" w:rsidR="006E3E63" w:rsidRDefault="006E3E63">
      <w:pPr>
        <w:pStyle w:val="TOC3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952881" w:history="1">
        <w:r w:rsidRPr="00DB61A2">
          <w:rPr>
            <w:rStyle w:val="Hyperlink"/>
            <w:noProof/>
          </w:rPr>
          <w:t>1.3.1. User Interface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_Toc35952881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05044B0" w14:textId="25F4FCDB" w:rsidR="006E3E63" w:rsidRDefault="006E3E63">
      <w:pPr>
        <w:pStyle w:val="TOC3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952882" w:history="1">
        <w:r w:rsidRPr="00DB61A2">
          <w:rPr>
            <w:rStyle w:val="Hyperlink"/>
            <w:noProof/>
          </w:rPr>
          <w:t>1.3.2. Activities Menu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_Toc35952882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267E336" w14:textId="30A29F8A" w:rsidR="006E3E63" w:rsidRDefault="006E3E63">
      <w:pPr>
        <w:pStyle w:val="TOC4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952883" w:history="1">
        <w:r w:rsidRPr="00DB61A2">
          <w:rPr>
            <w:rStyle w:val="Hyperlink"/>
            <w:noProof/>
          </w:rPr>
          <w:t>1.3.2.1. Invisible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_Toc35952883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6846F33" w14:textId="640FFB08" w:rsidR="006E3E63" w:rsidRDefault="006E3E63">
      <w:pPr>
        <w:pStyle w:val="TOC4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952884" w:history="1">
        <w:r w:rsidRPr="00DB61A2">
          <w:rPr>
            <w:rStyle w:val="Hyperlink"/>
            <w:noProof/>
          </w:rPr>
          <w:t>1.3.2.2. Visible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_Toc35952884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1AAD68A" w14:textId="3CC0EF9E" w:rsidR="006E3E63" w:rsidRDefault="006E3E63">
      <w:pPr>
        <w:pStyle w:val="TOC4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952885" w:history="1">
        <w:r w:rsidRPr="00DB61A2">
          <w:rPr>
            <w:rStyle w:val="Hyperlink"/>
            <w:noProof/>
          </w:rPr>
          <w:t>1.3.2.3. User Interface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_Toc35952885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1F52BE7" w14:textId="682D30D0" w:rsidR="006E3E63" w:rsidRDefault="006E3E63">
      <w:pPr>
        <w:pStyle w:val="TOC2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952886" w:history="1">
        <w:r w:rsidRPr="00DB61A2">
          <w:rPr>
            <w:rStyle w:val="Hyperlink"/>
            <w:noProof/>
          </w:rPr>
          <w:t>1.4. Vendor Performance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_Toc35952886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5A1E023" w14:textId="473B4954" w:rsidR="006E3E63" w:rsidRDefault="006E3E63">
      <w:pPr>
        <w:pStyle w:val="TOC3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952887" w:history="1">
        <w:r w:rsidRPr="00DB61A2">
          <w:rPr>
            <w:rStyle w:val="Hyperlink"/>
            <w:noProof/>
          </w:rPr>
          <w:t>1.4.1. User Interface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_Toc35952887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E20606F" w14:textId="48F9C0DA" w:rsidR="006E3E63" w:rsidRDefault="006E3E63">
      <w:pPr>
        <w:pStyle w:val="TOC3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952888" w:history="1">
        <w:r w:rsidRPr="00DB61A2">
          <w:rPr>
            <w:rStyle w:val="Hyperlink"/>
            <w:noProof/>
          </w:rPr>
          <w:t>1.4.2. Activities Menu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_Toc35952888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B2031E7" w14:textId="542214F4" w:rsidR="006E3E63" w:rsidRDefault="006E3E63">
      <w:pPr>
        <w:pStyle w:val="TOC4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952889" w:history="1">
        <w:r w:rsidRPr="00DB61A2">
          <w:rPr>
            <w:rStyle w:val="Hyperlink"/>
            <w:noProof/>
          </w:rPr>
          <w:t>1.4.2.1. Invisible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_Toc35952889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D2751DE" w14:textId="72C611BD" w:rsidR="006E3E63" w:rsidRDefault="006E3E63">
      <w:pPr>
        <w:pStyle w:val="TOC4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952890" w:history="1">
        <w:r w:rsidRPr="00DB61A2">
          <w:rPr>
            <w:rStyle w:val="Hyperlink"/>
            <w:noProof/>
          </w:rPr>
          <w:t>1.4.2.2. Visible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_Toc35952890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87CA184" w14:textId="0AC8D923" w:rsidR="006E3E63" w:rsidRDefault="006E3E63">
      <w:pPr>
        <w:pStyle w:val="TOC4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952891" w:history="1">
        <w:r w:rsidRPr="00DB61A2">
          <w:rPr>
            <w:rStyle w:val="Hyperlink"/>
            <w:noProof/>
          </w:rPr>
          <w:t>1.4.2.3. User Interface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_Toc35952891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04D2623" w14:textId="25F47099" w:rsidR="006E3E63" w:rsidRDefault="006E3E63">
      <w:pPr>
        <w:pStyle w:val="TOC2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952892" w:history="1">
        <w:r w:rsidRPr="00DB61A2">
          <w:rPr>
            <w:rStyle w:val="Hyperlink"/>
            <w:noProof/>
          </w:rPr>
          <w:t>1.5. Promo Low Stock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_Toc35952892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7ABCD6BE" w14:textId="33E0A714" w:rsidR="006E3E63" w:rsidRDefault="006E3E63">
      <w:pPr>
        <w:pStyle w:val="TOC3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952893" w:history="1">
        <w:r w:rsidRPr="00DB61A2">
          <w:rPr>
            <w:rStyle w:val="Hyperlink"/>
            <w:noProof/>
          </w:rPr>
          <w:t>1.5.1. User Interface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_Toc35952893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3987228C" w14:textId="5CEF2A2A" w:rsidR="006E3E63" w:rsidRDefault="006E3E63">
      <w:pPr>
        <w:pStyle w:val="TOC3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952894" w:history="1">
        <w:r w:rsidRPr="00DB61A2">
          <w:rPr>
            <w:rStyle w:val="Hyperlink"/>
            <w:noProof/>
          </w:rPr>
          <w:t>1.5.2. Activities Menu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_Toc35952894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10452184" w14:textId="5CDD964F" w:rsidR="006E3E63" w:rsidRDefault="006E3E63">
      <w:pPr>
        <w:pStyle w:val="TOC4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952895" w:history="1">
        <w:r w:rsidRPr="00DB61A2">
          <w:rPr>
            <w:rStyle w:val="Hyperlink"/>
            <w:noProof/>
          </w:rPr>
          <w:t>1.5.2.1. Invisible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_Toc35952895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47237176" w14:textId="76CB9689" w:rsidR="006E3E63" w:rsidRDefault="006E3E63">
      <w:pPr>
        <w:pStyle w:val="TOC4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952896" w:history="1">
        <w:r w:rsidRPr="00DB61A2">
          <w:rPr>
            <w:rStyle w:val="Hyperlink"/>
            <w:noProof/>
          </w:rPr>
          <w:t>1.5.2.2. Visible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_Toc35952896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35C491A9" w14:textId="569BF3B6" w:rsidR="006E3E63" w:rsidRDefault="006E3E63">
      <w:pPr>
        <w:pStyle w:val="TOC4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952897" w:history="1">
        <w:r w:rsidRPr="00DB61A2">
          <w:rPr>
            <w:rStyle w:val="Hyperlink"/>
            <w:noProof/>
          </w:rPr>
          <w:t>1.5.2.3. User Interface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_Toc35952897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5114D969" w14:textId="57494537" w:rsidR="006E3E63" w:rsidRDefault="006E3E63">
      <w:pPr>
        <w:pStyle w:val="TOC2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952898" w:history="1">
        <w:r w:rsidRPr="00DB61A2">
          <w:rPr>
            <w:rStyle w:val="Hyperlink"/>
            <w:noProof/>
          </w:rPr>
          <w:t>1.6. Late Purchase Orders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_Toc35952898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27E562E5" w14:textId="5FA59E45" w:rsidR="006E3E63" w:rsidRDefault="006E3E63">
      <w:pPr>
        <w:pStyle w:val="TOC3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952899" w:history="1">
        <w:r w:rsidRPr="00DB61A2">
          <w:rPr>
            <w:rStyle w:val="Hyperlink"/>
            <w:noProof/>
          </w:rPr>
          <w:t>1.6.1. User Interface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_Toc35952899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260FA530" w14:textId="7F62867C" w:rsidR="006E3E63" w:rsidRDefault="006E3E63">
      <w:pPr>
        <w:pStyle w:val="TOC3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952900" w:history="1">
        <w:r w:rsidRPr="00DB61A2">
          <w:rPr>
            <w:rStyle w:val="Hyperlink"/>
            <w:noProof/>
          </w:rPr>
          <w:t>1.6.2. Activities Menu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_Toc35952900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4140EC8B" w14:textId="3A3CFC55" w:rsidR="006E3E63" w:rsidRDefault="006E3E63">
      <w:pPr>
        <w:pStyle w:val="TOC4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952901" w:history="1">
        <w:r w:rsidRPr="00DB61A2">
          <w:rPr>
            <w:rStyle w:val="Hyperlink"/>
            <w:noProof/>
          </w:rPr>
          <w:t>1.6.2.1. Invisible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_Toc35952901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72BF5C9F" w14:textId="54F98893" w:rsidR="006E3E63" w:rsidRDefault="006E3E63">
      <w:pPr>
        <w:pStyle w:val="TOC4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952902" w:history="1">
        <w:r w:rsidRPr="00DB61A2">
          <w:rPr>
            <w:rStyle w:val="Hyperlink"/>
            <w:noProof/>
          </w:rPr>
          <w:t>1.6.2.2. Visible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_Toc35952902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32512E95" w14:textId="40E29F22" w:rsidR="006E3E63" w:rsidRDefault="006E3E63">
      <w:pPr>
        <w:pStyle w:val="TOC4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952903" w:history="1">
        <w:r w:rsidRPr="00DB61A2">
          <w:rPr>
            <w:rStyle w:val="Hyperlink"/>
            <w:noProof/>
          </w:rPr>
          <w:t>1.6.2.3. User Interface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_Toc35952903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135BEB76" w14:textId="7FA895AE" w:rsidR="00634D62" w:rsidRDefault="00317D15" w:rsidP="001C5100">
      <w:pPr>
        <w:rPr>
          <w:b/>
        </w:rPr>
      </w:pPr>
      <w:r>
        <w:rPr>
          <w:b/>
        </w:rPr>
        <w:fldChar w:fldCharType="end"/>
      </w:r>
    </w:p>
    <w:p w14:paraId="135BEB77" w14:textId="77777777" w:rsidR="004144D0" w:rsidRDefault="00634D62" w:rsidP="00D35989">
      <w:r>
        <w:br w:type="page"/>
      </w:r>
    </w:p>
    <w:p w14:paraId="135BEB78" w14:textId="77777777" w:rsidR="00D11743" w:rsidRDefault="00D11743">
      <w:pPr>
        <w:sectPr w:rsidR="00D11743" w:rsidSect="004F3FB3">
          <w:headerReference w:type="default" r:id="rId10"/>
          <w:footerReference w:type="default" r:id="rId11"/>
          <w:type w:val="continuous"/>
          <w:pgSz w:w="12240" w:h="15840"/>
          <w:pgMar w:top="720" w:right="720" w:bottom="720" w:left="720" w:header="720" w:footer="432" w:gutter="0"/>
          <w:cols w:space="720"/>
          <w:titlePg/>
          <w:docGrid w:linePitch="360"/>
        </w:sectPr>
      </w:pPr>
    </w:p>
    <w:p w14:paraId="135BEB79" w14:textId="77777777" w:rsidR="00D11743" w:rsidRDefault="00C36784">
      <w:pPr>
        <w:pStyle w:val="AxureHeading1"/>
        <w:keepNext/>
      </w:pPr>
      <w:bookmarkStart w:id="0" w:name="_Toc35952876"/>
      <w:r>
        <w:lastRenderedPageBreak/>
        <w:t>Pages</w:t>
      </w:r>
      <w:bookmarkEnd w:id="0"/>
    </w:p>
    <w:p w14:paraId="135BEB7A" w14:textId="77777777" w:rsidR="00D11743" w:rsidRDefault="00C36784">
      <w:pPr>
        <w:pStyle w:val="AxureHeading2"/>
        <w:keepNext/>
      </w:pPr>
      <w:bookmarkStart w:id="1" w:name="_Toc35952877"/>
      <w:r>
        <w:t>Page Tree</w:t>
      </w:r>
      <w:bookmarkEnd w:id="1"/>
    </w:p>
    <w:p w14:paraId="135BEB7B" w14:textId="77777777" w:rsidR="00D11743" w:rsidRDefault="00C36784">
      <w:r>
        <w:t>Home</w:t>
      </w:r>
      <w:r>
        <w:br/>
      </w:r>
      <w:r>
        <w:tab/>
      </w:r>
      <w:r>
        <w:t>DC Performance</w:t>
      </w:r>
      <w:r>
        <w:br/>
      </w:r>
      <w:r>
        <w:tab/>
        <w:t>Vendor Performance</w:t>
      </w:r>
      <w:r>
        <w:br/>
      </w:r>
      <w:r>
        <w:tab/>
        <w:t>Promo Low Stock</w:t>
      </w:r>
      <w:r>
        <w:br/>
      </w:r>
      <w:r>
        <w:tab/>
        <w:t>Late Purchase Orders</w:t>
      </w:r>
    </w:p>
    <w:p w14:paraId="135BEB7C" w14:textId="77777777" w:rsidR="00D11743" w:rsidRDefault="00C36784">
      <w:pPr>
        <w:pStyle w:val="AxureHeading2"/>
        <w:keepNext/>
      </w:pPr>
      <w:r>
        <w:br w:type="page"/>
      </w:r>
      <w:bookmarkStart w:id="2" w:name="_Toc35952878"/>
      <w:r>
        <w:lastRenderedPageBreak/>
        <w:t>Home</w:t>
      </w:r>
      <w:bookmarkEnd w:id="2"/>
    </w:p>
    <w:p w14:paraId="135BEB7D" w14:textId="77777777" w:rsidR="00D11743" w:rsidRDefault="00C36784">
      <w:pPr>
        <w:pStyle w:val="AxureHeading3"/>
        <w:keepNext/>
      </w:pPr>
      <w:bookmarkStart w:id="3" w:name="_Toc35952879"/>
      <w:r>
        <w:t>User Interface</w:t>
      </w:r>
      <w:bookmarkEnd w:id="3"/>
    </w:p>
    <w:p w14:paraId="135BEB7E" w14:textId="77777777" w:rsidR="00D11743" w:rsidRDefault="00C36784">
      <w:pPr>
        <w:pStyle w:val="AxureImageParagraph"/>
      </w:pPr>
      <w:r>
        <w:rPr>
          <w:noProof/>
        </w:rPr>
        <w:drawing>
          <wp:inline distT="0" distB="0" distL="0" distR="0" wp14:anchorId="135BED42" wp14:editId="135BED43">
            <wp:extent cx="6858000" cy="2762250"/>
            <wp:effectExtent l="0" t="0" r="0" b="0"/>
            <wp:docPr id="1" name="AXU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XU0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BEB7F" w14:textId="77777777" w:rsidR="00D11743" w:rsidRDefault="00C36784">
      <w:pPr>
        <w:pStyle w:val="AxureHeading2"/>
        <w:keepNext/>
      </w:pPr>
      <w:r>
        <w:br w:type="page"/>
      </w:r>
      <w:bookmarkStart w:id="4" w:name="_Toc35952880"/>
      <w:r>
        <w:lastRenderedPageBreak/>
        <w:t>DC Performance</w:t>
      </w:r>
      <w:bookmarkEnd w:id="4"/>
    </w:p>
    <w:p w14:paraId="135BEB80" w14:textId="77777777" w:rsidR="00D11743" w:rsidRDefault="00C36784">
      <w:pPr>
        <w:pStyle w:val="AxureHeading3"/>
        <w:keepNext/>
      </w:pPr>
      <w:bookmarkStart w:id="5" w:name="_Toc35952881"/>
      <w:r>
        <w:t>User Interface</w:t>
      </w:r>
      <w:bookmarkEnd w:id="5"/>
    </w:p>
    <w:p w14:paraId="135BEB81" w14:textId="77777777" w:rsidR="00D11743" w:rsidRDefault="00C36784">
      <w:pPr>
        <w:pStyle w:val="AxureImageParagraph"/>
      </w:pPr>
      <w:r>
        <w:rPr>
          <w:noProof/>
        </w:rPr>
        <w:drawing>
          <wp:inline distT="0" distB="0" distL="0" distR="0" wp14:anchorId="135BED44" wp14:editId="135BED45">
            <wp:extent cx="6858000" cy="3305175"/>
            <wp:effectExtent l="0" t="0" r="0" b="0"/>
            <wp:docPr id="2" name="AXU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XU1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BEB82" w14:textId="77777777" w:rsidR="00D11743" w:rsidRDefault="00C36784">
      <w:pPr>
        <w:pStyle w:val="AxureHeading3"/>
        <w:keepNext/>
      </w:pPr>
      <w:bookmarkStart w:id="6" w:name="_Toc35952882"/>
      <w:r>
        <w:t>Activities Menu</w:t>
      </w:r>
      <w:bookmarkEnd w:id="6"/>
    </w:p>
    <w:p w14:paraId="135BEB83" w14:textId="77777777" w:rsidR="00D11743" w:rsidRDefault="00C36784">
      <w:pPr>
        <w:pStyle w:val="AxureHeading4"/>
        <w:keepNext/>
      </w:pPr>
      <w:bookmarkStart w:id="7" w:name="_Toc35952883"/>
      <w:r>
        <w:t>Invisible</w:t>
      </w:r>
      <w:bookmarkEnd w:id="7"/>
    </w:p>
    <w:p w14:paraId="135BEB84" w14:textId="77777777" w:rsidR="00D11743" w:rsidRDefault="00C36784">
      <w:pPr>
        <w:pStyle w:val="AxureHeading4"/>
        <w:keepNext/>
      </w:pPr>
      <w:bookmarkStart w:id="8" w:name="_Toc35952884"/>
      <w:r>
        <w:t>Visible</w:t>
      </w:r>
      <w:bookmarkEnd w:id="8"/>
    </w:p>
    <w:p w14:paraId="135BEB85" w14:textId="77777777" w:rsidR="00D11743" w:rsidRDefault="00C36784">
      <w:pPr>
        <w:pStyle w:val="AxureHeading4"/>
        <w:keepNext/>
      </w:pPr>
      <w:bookmarkStart w:id="9" w:name="_Toc35952885"/>
      <w:r>
        <w:t>User Interface</w:t>
      </w:r>
      <w:bookmarkEnd w:id="9"/>
    </w:p>
    <w:p w14:paraId="135BEB86" w14:textId="77777777" w:rsidR="00D11743" w:rsidRDefault="00C36784">
      <w:pPr>
        <w:pStyle w:val="AxureImageParagraph"/>
      </w:pPr>
      <w:r>
        <w:rPr>
          <w:noProof/>
        </w:rPr>
        <w:drawing>
          <wp:inline distT="0" distB="0" distL="0" distR="0" wp14:anchorId="135BED46" wp14:editId="135BED47">
            <wp:extent cx="6858000" cy="247650"/>
            <wp:effectExtent l="0" t="0" r="0" b="0"/>
            <wp:docPr id="3" name="AXU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XU2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BEB87" w14:textId="77777777" w:rsidR="00D11743" w:rsidRDefault="00C36784">
      <w:pPr>
        <w:pStyle w:val="AxureHeading2"/>
        <w:keepNext/>
      </w:pPr>
      <w:r>
        <w:br w:type="page"/>
      </w:r>
      <w:bookmarkStart w:id="10" w:name="_Toc35952886"/>
      <w:r>
        <w:lastRenderedPageBreak/>
        <w:t>Vendor Performance</w:t>
      </w:r>
      <w:bookmarkEnd w:id="10"/>
    </w:p>
    <w:p w14:paraId="135BEB88" w14:textId="77777777" w:rsidR="00D11743" w:rsidRDefault="00C36784">
      <w:pPr>
        <w:pStyle w:val="AxureHeading3"/>
        <w:keepNext/>
      </w:pPr>
      <w:bookmarkStart w:id="11" w:name="_Toc35952887"/>
      <w:r>
        <w:t>User Interface</w:t>
      </w:r>
      <w:bookmarkEnd w:id="11"/>
    </w:p>
    <w:p w14:paraId="135BEB89" w14:textId="77777777" w:rsidR="00D11743" w:rsidRDefault="00C36784">
      <w:pPr>
        <w:pStyle w:val="AxureImageParagraph"/>
      </w:pPr>
      <w:r>
        <w:rPr>
          <w:noProof/>
        </w:rPr>
        <w:drawing>
          <wp:inline distT="0" distB="0" distL="0" distR="0" wp14:anchorId="135BED48" wp14:editId="135BED49">
            <wp:extent cx="6858000" cy="2762250"/>
            <wp:effectExtent l="0" t="0" r="0" b="0"/>
            <wp:docPr id="4" name="AXU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XU3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BEB8A" w14:textId="77777777" w:rsidR="00D11743" w:rsidRDefault="00C36784">
      <w:pPr>
        <w:pStyle w:val="AxureHeading3"/>
        <w:keepNext/>
      </w:pPr>
      <w:bookmarkStart w:id="12" w:name="_Toc35952888"/>
      <w:r>
        <w:t>Activities Menu</w:t>
      </w:r>
      <w:bookmarkEnd w:id="12"/>
    </w:p>
    <w:p w14:paraId="135BEB8B" w14:textId="77777777" w:rsidR="00D11743" w:rsidRDefault="00C36784">
      <w:pPr>
        <w:pStyle w:val="AxureHeading4"/>
        <w:keepNext/>
      </w:pPr>
      <w:bookmarkStart w:id="13" w:name="_Toc35952889"/>
      <w:r>
        <w:t>Invisible</w:t>
      </w:r>
      <w:bookmarkEnd w:id="13"/>
    </w:p>
    <w:p w14:paraId="135BEB8C" w14:textId="77777777" w:rsidR="00D11743" w:rsidRDefault="00C36784">
      <w:pPr>
        <w:pStyle w:val="AxureHeading4"/>
        <w:keepNext/>
      </w:pPr>
      <w:bookmarkStart w:id="14" w:name="_Toc35952890"/>
      <w:r>
        <w:t>Visible</w:t>
      </w:r>
      <w:bookmarkEnd w:id="14"/>
    </w:p>
    <w:p w14:paraId="135BEB8D" w14:textId="77777777" w:rsidR="00D11743" w:rsidRDefault="00C36784">
      <w:pPr>
        <w:pStyle w:val="AxureHeading4"/>
        <w:keepNext/>
      </w:pPr>
      <w:bookmarkStart w:id="15" w:name="_Toc35952891"/>
      <w:r>
        <w:t>User</w:t>
      </w:r>
      <w:r>
        <w:t xml:space="preserve"> Interface</w:t>
      </w:r>
      <w:bookmarkEnd w:id="15"/>
    </w:p>
    <w:p w14:paraId="135BEB8E" w14:textId="77777777" w:rsidR="00D11743" w:rsidRDefault="00C36784">
      <w:pPr>
        <w:pStyle w:val="AxureImageParagraph"/>
      </w:pPr>
      <w:r>
        <w:rPr>
          <w:noProof/>
        </w:rPr>
        <w:drawing>
          <wp:inline distT="0" distB="0" distL="0" distR="0" wp14:anchorId="135BED4A" wp14:editId="135BED4B">
            <wp:extent cx="6858000" cy="247650"/>
            <wp:effectExtent l="0" t="0" r="0" b="0"/>
            <wp:docPr id="5" name="AXU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XU4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BEB8F" w14:textId="77777777" w:rsidR="00D11743" w:rsidRDefault="00C36784">
      <w:pPr>
        <w:pStyle w:val="AxureHeading2"/>
        <w:keepNext/>
      </w:pPr>
      <w:r>
        <w:br w:type="page"/>
      </w:r>
      <w:bookmarkStart w:id="16" w:name="_Toc35952892"/>
      <w:r>
        <w:lastRenderedPageBreak/>
        <w:t>Promo Low Stock</w:t>
      </w:r>
      <w:bookmarkEnd w:id="16"/>
    </w:p>
    <w:p w14:paraId="135BEB90" w14:textId="77777777" w:rsidR="00D11743" w:rsidRDefault="00C36784">
      <w:pPr>
        <w:pStyle w:val="AxureHeading3"/>
        <w:keepNext/>
      </w:pPr>
      <w:bookmarkStart w:id="17" w:name="_Toc35952893"/>
      <w:r>
        <w:t>User Interface</w:t>
      </w:r>
      <w:bookmarkEnd w:id="17"/>
    </w:p>
    <w:p w14:paraId="135BEB91" w14:textId="77777777" w:rsidR="00D11743" w:rsidRDefault="00C36784">
      <w:pPr>
        <w:pStyle w:val="AxureImageParagraph"/>
      </w:pPr>
      <w:r>
        <w:rPr>
          <w:noProof/>
        </w:rPr>
        <w:drawing>
          <wp:inline distT="0" distB="0" distL="0" distR="0" wp14:anchorId="135BED4C" wp14:editId="135BED4D">
            <wp:extent cx="6858000" cy="2762250"/>
            <wp:effectExtent l="0" t="0" r="0" b="0"/>
            <wp:docPr id="6" name="AXU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XU5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BEB92" w14:textId="77777777" w:rsidR="00D11743" w:rsidRDefault="00C36784">
      <w:pPr>
        <w:pStyle w:val="AxureHeading3"/>
        <w:keepNext/>
      </w:pPr>
      <w:bookmarkStart w:id="18" w:name="_Toc35952894"/>
      <w:r>
        <w:t>Activities Menu</w:t>
      </w:r>
      <w:bookmarkEnd w:id="18"/>
    </w:p>
    <w:p w14:paraId="135BEB93" w14:textId="77777777" w:rsidR="00D11743" w:rsidRDefault="00C36784">
      <w:pPr>
        <w:pStyle w:val="AxureHeading4"/>
        <w:keepNext/>
      </w:pPr>
      <w:bookmarkStart w:id="19" w:name="_Toc35952895"/>
      <w:r>
        <w:t>Invisible</w:t>
      </w:r>
      <w:bookmarkEnd w:id="19"/>
    </w:p>
    <w:p w14:paraId="135BEB94" w14:textId="77777777" w:rsidR="00D11743" w:rsidRDefault="00C36784">
      <w:pPr>
        <w:pStyle w:val="AxureHeading4"/>
        <w:keepNext/>
      </w:pPr>
      <w:bookmarkStart w:id="20" w:name="_Toc35952896"/>
      <w:r>
        <w:t>Visible</w:t>
      </w:r>
      <w:bookmarkEnd w:id="20"/>
    </w:p>
    <w:p w14:paraId="135BEB95" w14:textId="77777777" w:rsidR="00D11743" w:rsidRDefault="00C36784">
      <w:pPr>
        <w:pStyle w:val="AxureHeading4"/>
        <w:keepNext/>
      </w:pPr>
      <w:bookmarkStart w:id="21" w:name="_Toc35952897"/>
      <w:r>
        <w:t>User Interface</w:t>
      </w:r>
      <w:bookmarkEnd w:id="21"/>
    </w:p>
    <w:p w14:paraId="135BEB96" w14:textId="77777777" w:rsidR="00D11743" w:rsidRDefault="00C36784">
      <w:pPr>
        <w:pStyle w:val="AxureImageParagraph"/>
      </w:pPr>
      <w:r>
        <w:rPr>
          <w:noProof/>
        </w:rPr>
        <w:drawing>
          <wp:inline distT="0" distB="0" distL="0" distR="0" wp14:anchorId="135BED4E" wp14:editId="135BED4F">
            <wp:extent cx="6858000" cy="247650"/>
            <wp:effectExtent l="0" t="0" r="0" b="0"/>
            <wp:docPr id="7" name="AXU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XU6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BED39" w14:textId="2636F745" w:rsidR="00D11743" w:rsidRDefault="00C36784" w:rsidP="00C36784">
      <w:pPr>
        <w:pStyle w:val="AxureHeading2"/>
        <w:keepNext/>
      </w:pPr>
      <w:r>
        <w:br w:type="page"/>
      </w:r>
      <w:bookmarkStart w:id="22" w:name="_Toc35952898"/>
      <w:r>
        <w:lastRenderedPageBreak/>
        <w:t>Late Purchase Orders</w:t>
      </w:r>
      <w:bookmarkStart w:id="23" w:name="_GoBack"/>
      <w:bookmarkEnd w:id="22"/>
      <w:bookmarkEnd w:id="23"/>
    </w:p>
    <w:p w14:paraId="135BED3A" w14:textId="77777777" w:rsidR="00D11743" w:rsidRDefault="00C36784">
      <w:pPr>
        <w:pStyle w:val="AxureHeading3"/>
        <w:keepNext/>
      </w:pPr>
      <w:bookmarkStart w:id="24" w:name="_Toc35952899"/>
      <w:r>
        <w:t>U</w:t>
      </w:r>
      <w:r>
        <w:t>ser Interface</w:t>
      </w:r>
      <w:bookmarkEnd w:id="24"/>
    </w:p>
    <w:p w14:paraId="135BED3B" w14:textId="77777777" w:rsidR="00D11743" w:rsidRDefault="00C36784">
      <w:pPr>
        <w:pStyle w:val="AxureImageParagraph"/>
      </w:pPr>
      <w:r>
        <w:rPr>
          <w:noProof/>
        </w:rPr>
        <w:drawing>
          <wp:inline distT="0" distB="0" distL="0" distR="0" wp14:anchorId="135BED50" wp14:editId="135BED51">
            <wp:extent cx="6858000" cy="2762250"/>
            <wp:effectExtent l="0" t="0" r="0" b="0"/>
            <wp:docPr id="8" name="AXU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XU7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BED3C" w14:textId="77777777" w:rsidR="00D11743" w:rsidRDefault="00C36784">
      <w:pPr>
        <w:pStyle w:val="AxureHeading3"/>
        <w:keepNext/>
      </w:pPr>
      <w:bookmarkStart w:id="25" w:name="_Toc35952900"/>
      <w:r>
        <w:t>Activities Menu</w:t>
      </w:r>
      <w:bookmarkEnd w:id="25"/>
    </w:p>
    <w:p w14:paraId="135BED3D" w14:textId="77777777" w:rsidR="00D11743" w:rsidRDefault="00C36784">
      <w:pPr>
        <w:pStyle w:val="AxureHeading4"/>
        <w:keepNext/>
      </w:pPr>
      <w:bookmarkStart w:id="26" w:name="_Toc35952901"/>
      <w:r>
        <w:t>Invisib</w:t>
      </w:r>
      <w:r>
        <w:t>le</w:t>
      </w:r>
      <w:bookmarkEnd w:id="26"/>
    </w:p>
    <w:p w14:paraId="135BED3E" w14:textId="77777777" w:rsidR="00D11743" w:rsidRDefault="00C36784">
      <w:pPr>
        <w:pStyle w:val="AxureHeading4"/>
        <w:keepNext/>
      </w:pPr>
      <w:bookmarkStart w:id="27" w:name="_Toc35952902"/>
      <w:r>
        <w:t>Visible</w:t>
      </w:r>
      <w:bookmarkEnd w:id="27"/>
    </w:p>
    <w:p w14:paraId="135BED3F" w14:textId="77777777" w:rsidR="00D11743" w:rsidRDefault="00C36784">
      <w:pPr>
        <w:pStyle w:val="AxureHeading4"/>
        <w:keepNext/>
      </w:pPr>
      <w:bookmarkStart w:id="28" w:name="_Toc35952903"/>
      <w:r>
        <w:t>User Interface</w:t>
      </w:r>
      <w:bookmarkEnd w:id="28"/>
    </w:p>
    <w:p w14:paraId="135BED40" w14:textId="77777777" w:rsidR="00D11743" w:rsidRDefault="00C36784">
      <w:pPr>
        <w:pStyle w:val="AxureImageParagraph"/>
      </w:pPr>
      <w:r>
        <w:rPr>
          <w:noProof/>
        </w:rPr>
        <w:drawing>
          <wp:inline distT="0" distB="0" distL="0" distR="0" wp14:anchorId="135BED52" wp14:editId="135BED53">
            <wp:extent cx="6858000" cy="247650"/>
            <wp:effectExtent l="0" t="0" r="0" b="0"/>
            <wp:docPr id="9" name="AXU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XU8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BED41" w14:textId="77777777" w:rsidR="00D11743" w:rsidRDefault="00D11743">
      <w:pPr>
        <w:sectPr w:rsidR="00D11743">
          <w:type w:val="continuous"/>
          <w:pgSz w:w="12240" w:h="15840"/>
          <w:pgMar w:top="720" w:right="720" w:bottom="720" w:left="720" w:header="720" w:footer="432" w:gutter="0"/>
          <w:cols w:space="720"/>
        </w:sectPr>
      </w:pPr>
    </w:p>
    <w:p w14:paraId="135BED42" w14:textId="77777777" w:rsidR="00000000" w:rsidRDefault="00C36784"/>
    <w:sectPr w:rsidR="00000000" w:rsidSect="004F3FB3">
      <w:headerReference w:type="default" r:id="rId18"/>
      <w:footerReference w:type="default" r:id="rId19"/>
      <w:type w:val="continuous"/>
      <w:pgSz w:w="12240" w:h="15840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BED56" w14:textId="77777777" w:rsidR="009C1C8E" w:rsidRDefault="009C1C8E" w:rsidP="00093BE1">
      <w:pPr>
        <w:spacing w:before="0" w:after="0"/>
      </w:pPr>
      <w:r>
        <w:separator/>
      </w:r>
    </w:p>
  </w:endnote>
  <w:endnote w:type="continuationSeparator" w:id="0">
    <w:p w14:paraId="135BED57" w14:textId="77777777" w:rsidR="009C1C8E" w:rsidRDefault="009C1C8E" w:rsidP="00093B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404040" w:themeColor="text1" w:themeTint="BF"/>
        <w:insideV w:val="none" w:sz="0" w:space="0" w:color="auto"/>
      </w:tblBorders>
      <w:tblLook w:val="04A0" w:firstRow="1" w:lastRow="0" w:firstColumn="1" w:lastColumn="0" w:noHBand="0" w:noVBand="1"/>
    </w:tblPr>
    <w:tblGrid>
      <w:gridCol w:w="4782"/>
      <w:gridCol w:w="1236"/>
      <w:gridCol w:w="4782"/>
    </w:tblGrid>
    <w:tr w:rsidR="004852C3" w14:paraId="135BED5E" w14:textId="77777777" w:rsidTr="001F050D">
      <w:trPr>
        <w:trHeight w:val="180"/>
      </w:trPr>
      <w:tc>
        <w:tcPr>
          <w:tcW w:w="2214" w:type="pct"/>
        </w:tcPr>
        <w:p w14:paraId="135BED5B" w14:textId="77777777" w:rsidR="004852C3" w:rsidRDefault="004852C3">
          <w:pPr>
            <w:pStyle w:val="Footer"/>
          </w:pPr>
        </w:p>
      </w:tc>
      <w:tc>
        <w:tcPr>
          <w:tcW w:w="572" w:type="pct"/>
          <w:vMerge w:val="restart"/>
          <w:vAlign w:val="center"/>
        </w:tcPr>
        <w:p w14:paraId="135BED5C" w14:textId="77777777" w:rsidR="004852C3" w:rsidRPr="00CC63DF" w:rsidRDefault="004852C3" w:rsidP="00CC63DF">
          <w:pPr>
            <w:pStyle w:val="Footer"/>
            <w:jc w:val="center"/>
            <w:rPr>
              <w:rFonts w:asciiTheme="majorHAnsi" w:hAnsiTheme="majorHAnsi"/>
              <w:color w:val="404040" w:themeColor="text1" w:themeTint="BF"/>
              <w:sz w:val="22"/>
              <w:szCs w:val="22"/>
            </w:rPr>
          </w:pPr>
          <w:r w:rsidRPr="00CC63DF">
            <w:rPr>
              <w:rFonts w:asciiTheme="majorHAnsi" w:hAnsiTheme="majorHAnsi"/>
              <w:color w:val="404040" w:themeColor="text1" w:themeTint="BF"/>
              <w:sz w:val="22"/>
              <w:szCs w:val="22"/>
            </w:rPr>
            <w:t xml:space="preserve">Page </w:t>
          </w:r>
          <w:r w:rsidR="00317D15" w:rsidRPr="00CC63DF">
            <w:rPr>
              <w:rFonts w:asciiTheme="majorHAnsi" w:hAnsiTheme="majorHAnsi"/>
              <w:color w:val="404040" w:themeColor="text1" w:themeTint="BF"/>
              <w:sz w:val="22"/>
              <w:szCs w:val="22"/>
            </w:rPr>
            <w:fldChar w:fldCharType="begin"/>
          </w:r>
          <w:r w:rsidRPr="00CC63DF">
            <w:rPr>
              <w:rFonts w:asciiTheme="majorHAnsi" w:hAnsiTheme="majorHAnsi"/>
              <w:color w:val="404040" w:themeColor="text1" w:themeTint="BF"/>
              <w:sz w:val="22"/>
              <w:szCs w:val="22"/>
            </w:rPr>
            <w:instrText xml:space="preserve"> PAGE  \* MERGEFORMAT </w:instrText>
          </w:r>
          <w:r w:rsidR="00317D15" w:rsidRPr="00CC63DF">
            <w:rPr>
              <w:rFonts w:asciiTheme="majorHAnsi" w:hAnsiTheme="majorHAnsi"/>
              <w:color w:val="404040" w:themeColor="text1" w:themeTint="BF"/>
              <w:sz w:val="22"/>
              <w:szCs w:val="22"/>
            </w:rPr>
            <w:fldChar w:fldCharType="separate"/>
          </w:r>
          <w:r w:rsidR="00DB12BA">
            <w:rPr>
              <w:rFonts w:asciiTheme="majorHAnsi" w:hAnsiTheme="majorHAnsi"/>
              <w:noProof/>
              <w:color w:val="404040" w:themeColor="text1" w:themeTint="BF"/>
              <w:sz w:val="22"/>
              <w:szCs w:val="22"/>
            </w:rPr>
            <w:t>3</w:t>
          </w:r>
          <w:r w:rsidR="00317D15" w:rsidRPr="00CC63DF">
            <w:rPr>
              <w:rFonts w:asciiTheme="majorHAnsi" w:hAnsiTheme="majorHAnsi"/>
              <w:color w:val="404040" w:themeColor="text1" w:themeTint="BF"/>
              <w:sz w:val="22"/>
              <w:szCs w:val="22"/>
            </w:rPr>
            <w:fldChar w:fldCharType="end"/>
          </w:r>
        </w:p>
      </w:tc>
      <w:tc>
        <w:tcPr>
          <w:tcW w:w="2214" w:type="pct"/>
        </w:tcPr>
        <w:p w14:paraId="135BED5D" w14:textId="77777777" w:rsidR="004852C3" w:rsidRDefault="004852C3">
          <w:pPr>
            <w:pStyle w:val="Footer"/>
          </w:pPr>
        </w:p>
      </w:tc>
    </w:tr>
    <w:tr w:rsidR="004852C3" w14:paraId="135BED62" w14:textId="77777777" w:rsidTr="001F050D">
      <w:tc>
        <w:tcPr>
          <w:tcW w:w="2214" w:type="pct"/>
        </w:tcPr>
        <w:p w14:paraId="135BED5F" w14:textId="77777777" w:rsidR="004852C3" w:rsidRDefault="004852C3">
          <w:pPr>
            <w:pStyle w:val="Footer"/>
          </w:pPr>
        </w:p>
      </w:tc>
      <w:tc>
        <w:tcPr>
          <w:tcW w:w="572" w:type="pct"/>
          <w:vMerge/>
          <w:vAlign w:val="center"/>
        </w:tcPr>
        <w:p w14:paraId="135BED60" w14:textId="77777777" w:rsidR="004852C3" w:rsidRDefault="004852C3" w:rsidP="00CC63DF">
          <w:pPr>
            <w:pStyle w:val="Footer"/>
            <w:jc w:val="center"/>
          </w:pPr>
        </w:p>
      </w:tc>
      <w:tc>
        <w:tcPr>
          <w:tcW w:w="2214" w:type="pct"/>
        </w:tcPr>
        <w:p w14:paraId="135BED61" w14:textId="77777777" w:rsidR="004852C3" w:rsidRDefault="004852C3">
          <w:pPr>
            <w:pStyle w:val="Footer"/>
          </w:pPr>
        </w:p>
      </w:tc>
    </w:tr>
  </w:tbl>
  <w:p w14:paraId="135BED63" w14:textId="77777777" w:rsidR="004852C3" w:rsidRDefault="004852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404040" w:themeColor="text1" w:themeTint="BF"/>
        <w:insideV w:val="none" w:sz="0" w:space="0" w:color="auto"/>
      </w:tblBorders>
      <w:tblLook w:val="04A0" w:firstRow="1" w:lastRow="0" w:firstColumn="1" w:lastColumn="0" w:noHBand="0" w:noVBand="1"/>
    </w:tblPr>
    <w:tblGrid>
      <w:gridCol w:w="4782"/>
      <w:gridCol w:w="1236"/>
      <w:gridCol w:w="4782"/>
    </w:tblGrid>
    <w:tr w:rsidR="004852C3" w14:paraId="135BED6A" w14:textId="77777777" w:rsidTr="001F050D">
      <w:trPr>
        <w:trHeight w:val="180"/>
      </w:trPr>
      <w:tc>
        <w:tcPr>
          <w:tcW w:w="2214" w:type="pct"/>
        </w:tcPr>
        <w:p w14:paraId="135BED67" w14:textId="77777777" w:rsidR="004852C3" w:rsidRDefault="004852C3">
          <w:pPr>
            <w:pStyle w:val="Footer"/>
          </w:pPr>
        </w:p>
      </w:tc>
      <w:tc>
        <w:tcPr>
          <w:tcW w:w="572" w:type="pct"/>
          <w:vMerge w:val="restart"/>
          <w:vAlign w:val="center"/>
        </w:tcPr>
        <w:p w14:paraId="135BED68" w14:textId="77777777" w:rsidR="004852C3" w:rsidRPr="00CC63DF" w:rsidRDefault="004852C3" w:rsidP="00CC63DF">
          <w:pPr>
            <w:pStyle w:val="Footer"/>
            <w:jc w:val="center"/>
            <w:rPr>
              <w:rFonts w:asciiTheme="majorHAnsi" w:hAnsiTheme="majorHAnsi"/>
              <w:color w:val="404040" w:themeColor="text1" w:themeTint="BF"/>
              <w:sz w:val="22"/>
              <w:szCs w:val="22"/>
            </w:rPr>
          </w:pPr>
          <w:r w:rsidRPr="00CC63DF">
            <w:rPr>
              <w:rFonts w:asciiTheme="majorHAnsi" w:hAnsiTheme="majorHAnsi"/>
              <w:color w:val="404040" w:themeColor="text1" w:themeTint="BF"/>
              <w:sz w:val="22"/>
              <w:szCs w:val="22"/>
            </w:rPr>
            <w:t xml:space="preserve">Page </w:t>
          </w:r>
          <w:r w:rsidR="00317D15" w:rsidRPr="00CC63DF">
            <w:rPr>
              <w:rFonts w:asciiTheme="majorHAnsi" w:hAnsiTheme="majorHAnsi"/>
              <w:color w:val="404040" w:themeColor="text1" w:themeTint="BF"/>
              <w:sz w:val="22"/>
              <w:szCs w:val="22"/>
            </w:rPr>
            <w:fldChar w:fldCharType="begin"/>
          </w:r>
          <w:r w:rsidRPr="00CC63DF">
            <w:rPr>
              <w:rFonts w:asciiTheme="majorHAnsi" w:hAnsiTheme="majorHAnsi"/>
              <w:color w:val="404040" w:themeColor="text1" w:themeTint="BF"/>
              <w:sz w:val="22"/>
              <w:szCs w:val="22"/>
            </w:rPr>
            <w:instrText xml:space="preserve"> PAGE  \* MERGEFORMAT </w:instrText>
          </w:r>
          <w:r w:rsidR="00317D15" w:rsidRPr="00CC63DF">
            <w:rPr>
              <w:rFonts w:asciiTheme="majorHAnsi" w:hAnsiTheme="majorHAnsi"/>
              <w:color w:val="404040" w:themeColor="text1" w:themeTint="BF"/>
              <w:sz w:val="22"/>
              <w:szCs w:val="22"/>
            </w:rPr>
            <w:fldChar w:fldCharType="separate"/>
          </w:r>
          <w:r w:rsidR="00DB12BA">
            <w:rPr>
              <w:rFonts w:asciiTheme="majorHAnsi" w:hAnsiTheme="majorHAnsi"/>
              <w:noProof/>
              <w:color w:val="404040" w:themeColor="text1" w:themeTint="BF"/>
              <w:sz w:val="22"/>
              <w:szCs w:val="22"/>
            </w:rPr>
            <w:t>3</w:t>
          </w:r>
          <w:r w:rsidR="00317D15" w:rsidRPr="00CC63DF">
            <w:rPr>
              <w:rFonts w:asciiTheme="majorHAnsi" w:hAnsiTheme="majorHAnsi"/>
              <w:color w:val="404040" w:themeColor="text1" w:themeTint="BF"/>
              <w:sz w:val="22"/>
              <w:szCs w:val="22"/>
            </w:rPr>
            <w:fldChar w:fldCharType="end"/>
          </w:r>
        </w:p>
      </w:tc>
      <w:tc>
        <w:tcPr>
          <w:tcW w:w="2214" w:type="pct"/>
        </w:tcPr>
        <w:p w14:paraId="135BED69" w14:textId="77777777" w:rsidR="004852C3" w:rsidRDefault="004852C3">
          <w:pPr>
            <w:pStyle w:val="Footer"/>
          </w:pPr>
        </w:p>
      </w:tc>
    </w:tr>
    <w:tr w:rsidR="004852C3" w14:paraId="135BED6E" w14:textId="77777777" w:rsidTr="001F050D">
      <w:tc>
        <w:tcPr>
          <w:tcW w:w="2214" w:type="pct"/>
        </w:tcPr>
        <w:p w14:paraId="135BED6B" w14:textId="77777777" w:rsidR="004852C3" w:rsidRDefault="004852C3">
          <w:pPr>
            <w:pStyle w:val="Footer"/>
          </w:pPr>
        </w:p>
      </w:tc>
      <w:tc>
        <w:tcPr>
          <w:tcW w:w="572" w:type="pct"/>
          <w:vMerge/>
          <w:vAlign w:val="center"/>
        </w:tcPr>
        <w:p w14:paraId="135BED6C" w14:textId="77777777" w:rsidR="004852C3" w:rsidRDefault="004852C3" w:rsidP="00CC63DF">
          <w:pPr>
            <w:pStyle w:val="Footer"/>
            <w:jc w:val="center"/>
          </w:pPr>
        </w:p>
      </w:tc>
      <w:tc>
        <w:tcPr>
          <w:tcW w:w="2214" w:type="pct"/>
        </w:tcPr>
        <w:p w14:paraId="135BED6D" w14:textId="77777777" w:rsidR="004852C3" w:rsidRDefault="004852C3">
          <w:pPr>
            <w:pStyle w:val="Footer"/>
          </w:pPr>
        </w:p>
      </w:tc>
    </w:tr>
  </w:tbl>
  <w:p w14:paraId="135BED6F" w14:textId="77777777" w:rsidR="004852C3" w:rsidRDefault="004852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BED54" w14:textId="77777777" w:rsidR="009C1C8E" w:rsidRDefault="009C1C8E" w:rsidP="00093BE1">
      <w:pPr>
        <w:spacing w:before="0" w:after="0"/>
      </w:pPr>
      <w:r>
        <w:separator/>
      </w:r>
    </w:p>
  </w:footnote>
  <w:footnote w:type="continuationSeparator" w:id="0">
    <w:p w14:paraId="135BED55" w14:textId="77777777" w:rsidR="009C1C8E" w:rsidRDefault="009C1C8E" w:rsidP="00093BE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single" w:sz="4" w:space="0" w:color="404040" w:themeColor="text1" w:themeTint="BF"/>
        <w:right w:val="none" w:sz="0" w:space="0" w:color="auto"/>
      </w:tblBorders>
      <w:tblLook w:val="04A0" w:firstRow="1" w:lastRow="0" w:firstColumn="1" w:lastColumn="0" w:noHBand="0" w:noVBand="1"/>
    </w:tblPr>
    <w:tblGrid>
      <w:gridCol w:w="10800"/>
    </w:tblGrid>
    <w:tr w:rsidR="00557485" w:rsidRPr="003E5A01" w14:paraId="135BED59" w14:textId="77777777" w:rsidTr="0021530D">
      <w:trPr>
        <w:trHeight w:val="270"/>
      </w:trPr>
      <w:tc>
        <w:tcPr>
          <w:tcW w:w="5000" w:type="pct"/>
        </w:tcPr>
        <w:sdt>
          <w:sdtPr>
            <w:rPr>
              <w:rFonts w:asciiTheme="majorHAnsi" w:hAnsiTheme="majorHAnsi"/>
              <w:color w:val="404040" w:themeColor="text1" w:themeTint="BF"/>
            </w:rPr>
            <w:alias w:val="Title"/>
            <w:id w:val="436407044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135BED58" w14:textId="08FA3DB1" w:rsidR="00557485" w:rsidRPr="003E5A01" w:rsidRDefault="00F7166B" w:rsidP="00557485">
              <w:pPr>
                <w:pStyle w:val="NoSpacing"/>
                <w:rPr>
                  <w:rFonts w:asciiTheme="majorHAnsi" w:hAnsiTheme="majorHAnsi"/>
                </w:rPr>
              </w:pPr>
              <w:r>
                <w:rPr>
                  <w:rFonts w:asciiTheme="majorHAnsi" w:hAnsiTheme="majorHAnsi"/>
                  <w:color w:val="404040" w:themeColor="text1" w:themeTint="BF"/>
                </w:rPr>
                <w:t>Scorecards</w:t>
              </w:r>
            </w:p>
          </w:sdtContent>
        </w:sdt>
      </w:tc>
    </w:tr>
  </w:tbl>
  <w:p w14:paraId="135BED5A" w14:textId="77777777" w:rsidR="00557485" w:rsidRDefault="00557485" w:rsidP="007752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single" w:sz="4" w:space="0" w:color="404040" w:themeColor="text1" w:themeTint="BF"/>
        <w:right w:val="none" w:sz="0" w:space="0" w:color="auto"/>
      </w:tblBorders>
      <w:tblLook w:val="04A0" w:firstRow="1" w:lastRow="0" w:firstColumn="1" w:lastColumn="0" w:noHBand="0" w:noVBand="1"/>
    </w:tblPr>
    <w:tblGrid>
      <w:gridCol w:w="10800"/>
    </w:tblGrid>
    <w:tr w:rsidR="00557485" w:rsidRPr="003E5A01" w14:paraId="135BED65" w14:textId="77777777" w:rsidTr="0021530D">
      <w:trPr>
        <w:trHeight w:val="270"/>
      </w:trPr>
      <w:tc>
        <w:tcPr>
          <w:tcW w:w="5000" w:type="pct"/>
        </w:tcPr>
        <w:sdt>
          <w:sdtPr>
            <w:rPr>
              <w:rFonts w:asciiTheme="majorHAnsi" w:hAnsiTheme="majorHAnsi"/>
              <w:color w:val="404040" w:themeColor="text1" w:themeTint="BF"/>
            </w:rPr>
            <w:alias w:val="Title"/>
            <w:id w:val="2013949283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135BED64" w14:textId="17F90E43" w:rsidR="00557485" w:rsidRPr="003E5A01" w:rsidRDefault="00F7166B" w:rsidP="00557485">
              <w:pPr>
                <w:pStyle w:val="NoSpacing"/>
                <w:rPr>
                  <w:rFonts w:asciiTheme="majorHAnsi" w:hAnsiTheme="majorHAnsi"/>
                </w:rPr>
              </w:pPr>
              <w:r>
                <w:rPr>
                  <w:rFonts w:asciiTheme="majorHAnsi" w:hAnsiTheme="majorHAnsi"/>
                  <w:color w:val="404040" w:themeColor="text1" w:themeTint="BF"/>
                </w:rPr>
                <w:t>Scorecards</w:t>
              </w:r>
            </w:p>
          </w:sdtContent>
        </w:sdt>
      </w:tc>
    </w:tr>
  </w:tbl>
  <w:p w14:paraId="135BED66" w14:textId="77777777" w:rsidR="00557485" w:rsidRDefault="00557485" w:rsidP="007752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6C6A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2"/>
    <w:multiLevelType w:val="singleLevel"/>
    <w:tmpl w:val="3678E7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16A202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8F76453"/>
    <w:multiLevelType w:val="multilevel"/>
    <w:tmpl w:val="15E687B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566F88"/>
    <w:multiLevelType w:val="multilevel"/>
    <w:tmpl w:val="FBCC5F9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58414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020180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B6219E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C9E532A"/>
    <w:multiLevelType w:val="multilevel"/>
    <w:tmpl w:val="B046F4DC"/>
    <w:lvl w:ilvl="0">
      <w:start w:val="1"/>
      <w:numFmt w:val="decimal"/>
      <w:suff w:val="space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tabs>
          <w:tab w:val="num" w:pos="792"/>
        </w:tabs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2160"/>
        </w:tabs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252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38BA711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8605273"/>
    <w:multiLevelType w:val="multilevel"/>
    <w:tmpl w:val="B0CE758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16370AF"/>
    <w:multiLevelType w:val="multilevel"/>
    <w:tmpl w:val="4E0485B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86B65CA"/>
    <w:multiLevelType w:val="multilevel"/>
    <w:tmpl w:val="72C8CE34"/>
    <w:lvl w:ilvl="0">
      <w:start w:val="1"/>
      <w:numFmt w:val="decimal"/>
      <w:pStyle w:val="AxureHeading1"/>
      <w:suff w:val="space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AxureHeading2"/>
      <w:suff w:val="space"/>
      <w:lvlText w:val="%1.%2."/>
      <w:lvlJc w:val="left"/>
      <w:pPr>
        <w:tabs>
          <w:tab w:val="num" w:pos="792"/>
        </w:tabs>
        <w:ind w:left="0" w:firstLine="0"/>
      </w:pPr>
    </w:lvl>
    <w:lvl w:ilvl="2">
      <w:start w:val="1"/>
      <w:numFmt w:val="decimal"/>
      <w:pStyle w:val="AxureHeading3"/>
      <w:suff w:val="space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pStyle w:val="AxureHeading4"/>
      <w:suff w:val="space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252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786B7F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2"/>
  </w:num>
  <w:num w:numId="5">
    <w:abstractNumId w:val="2"/>
  </w:num>
  <w:num w:numId="6">
    <w:abstractNumId w:val="5"/>
  </w:num>
  <w:num w:numId="7">
    <w:abstractNumId w:val="9"/>
  </w:num>
  <w:num w:numId="8">
    <w:abstractNumId w:val="1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57A"/>
    <w:rsid w:val="00050CE1"/>
    <w:rsid w:val="0005473D"/>
    <w:rsid w:val="00057B70"/>
    <w:rsid w:val="00075991"/>
    <w:rsid w:val="00093BE1"/>
    <w:rsid w:val="000A0635"/>
    <w:rsid w:val="000A4636"/>
    <w:rsid w:val="000C07F5"/>
    <w:rsid w:val="000C1D1F"/>
    <w:rsid w:val="000C5777"/>
    <w:rsid w:val="000E72B0"/>
    <w:rsid w:val="00117A19"/>
    <w:rsid w:val="001204D0"/>
    <w:rsid w:val="0013113E"/>
    <w:rsid w:val="0014359B"/>
    <w:rsid w:val="001672E3"/>
    <w:rsid w:val="001B3AFE"/>
    <w:rsid w:val="001C5100"/>
    <w:rsid w:val="001F050D"/>
    <w:rsid w:val="00212884"/>
    <w:rsid w:val="0021530D"/>
    <w:rsid w:val="0021768A"/>
    <w:rsid w:val="00221722"/>
    <w:rsid w:val="0023791B"/>
    <w:rsid w:val="00257AD2"/>
    <w:rsid w:val="0028301E"/>
    <w:rsid w:val="00297DB6"/>
    <w:rsid w:val="002C29B9"/>
    <w:rsid w:val="002C512F"/>
    <w:rsid w:val="003040CD"/>
    <w:rsid w:val="00317D15"/>
    <w:rsid w:val="00360CB9"/>
    <w:rsid w:val="003734C9"/>
    <w:rsid w:val="00377999"/>
    <w:rsid w:val="00395368"/>
    <w:rsid w:val="003A0EE9"/>
    <w:rsid w:val="003E5A01"/>
    <w:rsid w:val="003E6F8C"/>
    <w:rsid w:val="004144D0"/>
    <w:rsid w:val="00473CA9"/>
    <w:rsid w:val="004852C3"/>
    <w:rsid w:val="004A0066"/>
    <w:rsid w:val="004A1967"/>
    <w:rsid w:val="004B3D7A"/>
    <w:rsid w:val="004C1052"/>
    <w:rsid w:val="004C1B23"/>
    <w:rsid w:val="004D04E9"/>
    <w:rsid w:val="004F3FB3"/>
    <w:rsid w:val="005164E1"/>
    <w:rsid w:val="00526A97"/>
    <w:rsid w:val="00557485"/>
    <w:rsid w:val="00563365"/>
    <w:rsid w:val="0059757A"/>
    <w:rsid w:val="005B166B"/>
    <w:rsid w:val="005B740F"/>
    <w:rsid w:val="005B7DEE"/>
    <w:rsid w:val="005C76A0"/>
    <w:rsid w:val="00627250"/>
    <w:rsid w:val="00630B41"/>
    <w:rsid w:val="00631480"/>
    <w:rsid w:val="00634D62"/>
    <w:rsid w:val="00687810"/>
    <w:rsid w:val="006A16B9"/>
    <w:rsid w:val="006A2A7D"/>
    <w:rsid w:val="006B4EC6"/>
    <w:rsid w:val="006B6EA2"/>
    <w:rsid w:val="006C1134"/>
    <w:rsid w:val="006C4158"/>
    <w:rsid w:val="006E3E63"/>
    <w:rsid w:val="006F663D"/>
    <w:rsid w:val="00712696"/>
    <w:rsid w:val="00772CBA"/>
    <w:rsid w:val="007738B0"/>
    <w:rsid w:val="0077501F"/>
    <w:rsid w:val="00775200"/>
    <w:rsid w:val="00781080"/>
    <w:rsid w:val="00797384"/>
    <w:rsid w:val="007A6BBB"/>
    <w:rsid w:val="007B1C0B"/>
    <w:rsid w:val="007C0206"/>
    <w:rsid w:val="007D1422"/>
    <w:rsid w:val="00812B47"/>
    <w:rsid w:val="00813BF6"/>
    <w:rsid w:val="00841874"/>
    <w:rsid w:val="00863042"/>
    <w:rsid w:val="00865911"/>
    <w:rsid w:val="0086676B"/>
    <w:rsid w:val="008840E7"/>
    <w:rsid w:val="0089027D"/>
    <w:rsid w:val="008C502E"/>
    <w:rsid w:val="00904913"/>
    <w:rsid w:val="009276DC"/>
    <w:rsid w:val="0095118F"/>
    <w:rsid w:val="00953C09"/>
    <w:rsid w:val="009C1C8E"/>
    <w:rsid w:val="009F6624"/>
    <w:rsid w:val="00A67C9A"/>
    <w:rsid w:val="00AA7145"/>
    <w:rsid w:val="00AC49FE"/>
    <w:rsid w:val="00B007A7"/>
    <w:rsid w:val="00B14927"/>
    <w:rsid w:val="00B44158"/>
    <w:rsid w:val="00B77DA9"/>
    <w:rsid w:val="00BB4EDF"/>
    <w:rsid w:val="00BE24BC"/>
    <w:rsid w:val="00BF5069"/>
    <w:rsid w:val="00C36784"/>
    <w:rsid w:val="00C3790F"/>
    <w:rsid w:val="00C5657F"/>
    <w:rsid w:val="00C56E90"/>
    <w:rsid w:val="00C62A92"/>
    <w:rsid w:val="00CA69B0"/>
    <w:rsid w:val="00CB1DD0"/>
    <w:rsid w:val="00CC63DF"/>
    <w:rsid w:val="00D11743"/>
    <w:rsid w:val="00D217E2"/>
    <w:rsid w:val="00D328AF"/>
    <w:rsid w:val="00D35989"/>
    <w:rsid w:val="00D41AD6"/>
    <w:rsid w:val="00D90021"/>
    <w:rsid w:val="00DB12BA"/>
    <w:rsid w:val="00DB3DAE"/>
    <w:rsid w:val="00DB6D53"/>
    <w:rsid w:val="00DC596A"/>
    <w:rsid w:val="00DF707E"/>
    <w:rsid w:val="00E11AC0"/>
    <w:rsid w:val="00E34BE2"/>
    <w:rsid w:val="00E835B7"/>
    <w:rsid w:val="00F47C4F"/>
    <w:rsid w:val="00F7166B"/>
    <w:rsid w:val="00F86413"/>
    <w:rsid w:val="00F876E6"/>
    <w:rsid w:val="00F91127"/>
    <w:rsid w:val="00FA3BE0"/>
    <w:rsid w:val="00FA4609"/>
    <w:rsid w:val="00FB48F5"/>
    <w:rsid w:val="00FE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135BEB5E"/>
  <w15:docId w15:val="{A601C018-844A-465A-898F-846F8E4E7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A4609"/>
    <w:pPr>
      <w:spacing w:before="120" w:after="120"/>
    </w:pPr>
    <w:rPr>
      <w:rFonts w:ascii="Arial" w:hAnsi="Arial" w:cs="Arial"/>
      <w:sz w:val="18"/>
      <w:szCs w:val="24"/>
    </w:rPr>
  </w:style>
  <w:style w:type="paragraph" w:styleId="Heading1">
    <w:name w:val="heading 1"/>
    <w:basedOn w:val="Normal"/>
    <w:next w:val="Normal"/>
    <w:qFormat/>
    <w:rsid w:val="00D9002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9002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90021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0A46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0A46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360CB9"/>
    <w:pPr>
      <w:spacing w:line="360" w:lineRule="auto"/>
    </w:pPr>
    <w:rPr>
      <w:b/>
    </w:rPr>
  </w:style>
  <w:style w:type="paragraph" w:styleId="TOC2">
    <w:name w:val="toc 2"/>
    <w:basedOn w:val="Normal"/>
    <w:next w:val="Normal"/>
    <w:autoRedefine/>
    <w:uiPriority w:val="39"/>
    <w:rsid w:val="00360CB9"/>
    <w:pPr>
      <w:spacing w:line="360" w:lineRule="auto"/>
      <w:ind w:left="240"/>
    </w:pPr>
  </w:style>
  <w:style w:type="paragraph" w:styleId="TOC3">
    <w:name w:val="toc 3"/>
    <w:basedOn w:val="Normal"/>
    <w:next w:val="Normal"/>
    <w:autoRedefine/>
    <w:uiPriority w:val="39"/>
    <w:rsid w:val="00360CB9"/>
    <w:pPr>
      <w:spacing w:line="360" w:lineRule="auto"/>
      <w:ind w:left="480"/>
    </w:pPr>
  </w:style>
  <w:style w:type="paragraph" w:styleId="TOC4">
    <w:name w:val="toc 4"/>
    <w:basedOn w:val="Normal"/>
    <w:next w:val="Normal"/>
    <w:autoRedefine/>
    <w:uiPriority w:val="39"/>
    <w:rsid w:val="00360CB9"/>
    <w:pPr>
      <w:spacing w:line="360" w:lineRule="auto"/>
      <w:ind w:left="720"/>
    </w:pPr>
  </w:style>
  <w:style w:type="paragraph" w:styleId="TOC5">
    <w:name w:val="toc 5"/>
    <w:basedOn w:val="Normal"/>
    <w:next w:val="Normal"/>
    <w:autoRedefine/>
    <w:semiHidden/>
    <w:rsid w:val="00360CB9"/>
    <w:pPr>
      <w:spacing w:line="360" w:lineRule="auto"/>
      <w:ind w:left="960"/>
    </w:pPr>
  </w:style>
  <w:style w:type="character" w:styleId="Hyperlink">
    <w:name w:val="Hyperlink"/>
    <w:basedOn w:val="DefaultParagraphFont"/>
    <w:uiPriority w:val="99"/>
    <w:rsid w:val="00360CB9"/>
    <w:rPr>
      <w:color w:val="0000FF"/>
      <w:u w:val="single"/>
    </w:rPr>
  </w:style>
  <w:style w:type="paragraph" w:customStyle="1" w:styleId="AxureTOCHeading">
    <w:name w:val="AxureTOCHeading"/>
    <w:basedOn w:val="Normal"/>
    <w:rsid w:val="007B1C0B"/>
    <w:pPr>
      <w:spacing w:before="360"/>
      <w:jc w:val="center"/>
    </w:pPr>
    <w:rPr>
      <w:b/>
      <w:color w:val="404040" w:themeColor="text1" w:themeTint="BF"/>
      <w:sz w:val="24"/>
    </w:rPr>
  </w:style>
  <w:style w:type="paragraph" w:customStyle="1" w:styleId="AxureHeading1">
    <w:name w:val="AxureHeading1"/>
    <w:basedOn w:val="Normal"/>
    <w:rsid w:val="00FA4609"/>
    <w:pPr>
      <w:numPr>
        <w:numId w:val="4"/>
      </w:numPr>
      <w:spacing w:after="240"/>
    </w:pPr>
    <w:rPr>
      <w:b/>
      <w:color w:val="404040" w:themeColor="text1" w:themeTint="BF"/>
      <w:sz w:val="28"/>
    </w:rPr>
  </w:style>
  <w:style w:type="paragraph" w:customStyle="1" w:styleId="AxureHeading2">
    <w:name w:val="AxureHeading2"/>
    <w:basedOn w:val="Normal"/>
    <w:rsid w:val="00FA4609"/>
    <w:pPr>
      <w:numPr>
        <w:ilvl w:val="1"/>
        <w:numId w:val="4"/>
      </w:numPr>
    </w:pPr>
    <w:rPr>
      <w:b/>
      <w:color w:val="404040" w:themeColor="text1" w:themeTint="BF"/>
      <w:sz w:val="26"/>
    </w:rPr>
  </w:style>
  <w:style w:type="paragraph" w:customStyle="1" w:styleId="AxureHeading3">
    <w:name w:val="AxureHeading3"/>
    <w:basedOn w:val="Normal"/>
    <w:rsid w:val="00FA4609"/>
    <w:pPr>
      <w:numPr>
        <w:ilvl w:val="2"/>
        <w:numId w:val="4"/>
      </w:numPr>
      <w:spacing w:before="240"/>
    </w:pPr>
    <w:rPr>
      <w:b/>
      <w:color w:val="404040" w:themeColor="text1" w:themeTint="BF"/>
      <w:sz w:val="20"/>
    </w:rPr>
  </w:style>
  <w:style w:type="paragraph" w:customStyle="1" w:styleId="AxureHeading4">
    <w:name w:val="AxureHeading4"/>
    <w:basedOn w:val="Normal"/>
    <w:rsid w:val="00FA4609"/>
    <w:pPr>
      <w:numPr>
        <w:ilvl w:val="3"/>
        <w:numId w:val="4"/>
      </w:numPr>
      <w:spacing w:before="240"/>
    </w:pPr>
    <w:rPr>
      <w:b/>
      <w:i/>
      <w:color w:val="404040" w:themeColor="text1" w:themeTint="BF"/>
      <w:sz w:val="20"/>
    </w:rPr>
  </w:style>
  <w:style w:type="paragraph" w:customStyle="1" w:styleId="AxureTableHeaderText">
    <w:name w:val="AxureTableHeaderText"/>
    <w:basedOn w:val="Normal"/>
    <w:rsid w:val="004D04E9"/>
    <w:pPr>
      <w:spacing w:before="60" w:after="60"/>
    </w:pPr>
    <w:rPr>
      <w:b/>
      <w:sz w:val="16"/>
    </w:rPr>
  </w:style>
  <w:style w:type="paragraph" w:customStyle="1" w:styleId="AxureTableNormalText">
    <w:name w:val="AxureTableNormalText"/>
    <w:basedOn w:val="Normal"/>
    <w:rsid w:val="00FB48F5"/>
    <w:pPr>
      <w:spacing w:before="60" w:after="60"/>
    </w:pPr>
    <w:rPr>
      <w:sz w:val="16"/>
    </w:rPr>
  </w:style>
  <w:style w:type="paragraph" w:customStyle="1" w:styleId="AxureHeadingBasic">
    <w:name w:val="AxureHeadingBasic"/>
    <w:basedOn w:val="Normal"/>
    <w:rsid w:val="00FA4609"/>
    <w:pPr>
      <w:spacing w:before="240"/>
    </w:pPr>
    <w:rPr>
      <w:b/>
      <w:color w:val="404040" w:themeColor="text1" w:themeTint="BF"/>
      <w:u w:val="single"/>
    </w:rPr>
  </w:style>
  <w:style w:type="paragraph" w:styleId="DocumentMap">
    <w:name w:val="Document Map"/>
    <w:basedOn w:val="Normal"/>
    <w:semiHidden/>
    <w:rsid w:val="00D90021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D90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D1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1422"/>
    <w:rPr>
      <w:rFonts w:ascii="Tahoma" w:hAnsi="Tahoma" w:cs="Tahoma"/>
      <w:sz w:val="16"/>
      <w:szCs w:val="16"/>
    </w:rPr>
  </w:style>
  <w:style w:type="table" w:customStyle="1" w:styleId="AxureTableStyle">
    <w:name w:val="AxureTableStyle"/>
    <w:basedOn w:val="TableNormal"/>
    <w:uiPriority w:val="99"/>
    <w:rsid w:val="00050CE1"/>
    <w:rPr>
      <w:rFonts w:ascii="Arial" w:hAnsi="Arial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2" w:type="dxa"/>
        <w:right w:w="72" w:type="dxa"/>
      </w:tblCellMar>
    </w:tblPr>
    <w:trPr>
      <w:cantSplit/>
    </w:trPr>
    <w:tcPr>
      <w:shd w:val="clear" w:color="auto" w:fill="FFFFFF" w:themeFill="background1"/>
    </w:tcPr>
    <w:tblStylePr w:type="firstRow">
      <w:rPr>
        <w:b/>
      </w:rPr>
      <w:tblPr/>
      <w:trPr>
        <w:tblHeader/>
      </w:trPr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customStyle="1" w:styleId="Heading4Char">
    <w:name w:val="Heading 4 Char"/>
    <w:basedOn w:val="DefaultParagraphFont"/>
    <w:link w:val="Heading4"/>
    <w:rsid w:val="000A4636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24"/>
    </w:rPr>
  </w:style>
  <w:style w:type="character" w:customStyle="1" w:styleId="Heading5Char">
    <w:name w:val="Heading 5 Char"/>
    <w:basedOn w:val="DefaultParagraphFont"/>
    <w:link w:val="Heading5"/>
    <w:rsid w:val="000A4636"/>
    <w:rPr>
      <w:rFonts w:asciiTheme="majorHAnsi" w:eastAsiaTheme="majorEastAsia" w:hAnsiTheme="majorHAnsi" w:cstheme="majorBidi"/>
      <w:color w:val="243F60" w:themeColor="accent1" w:themeShade="7F"/>
      <w:sz w:val="18"/>
      <w:szCs w:val="24"/>
    </w:rPr>
  </w:style>
  <w:style w:type="paragraph" w:customStyle="1" w:styleId="AxureImageParagraph">
    <w:name w:val="AxureImageParagraph"/>
    <w:basedOn w:val="Normal"/>
    <w:qFormat/>
    <w:rsid w:val="00FA3BE0"/>
    <w:pPr>
      <w:jc w:val="center"/>
    </w:pPr>
  </w:style>
  <w:style w:type="paragraph" w:styleId="NoSpacing">
    <w:name w:val="No Spacing"/>
    <w:link w:val="NoSpacingChar"/>
    <w:uiPriority w:val="1"/>
    <w:qFormat/>
    <w:rsid w:val="00093BE1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93BE1"/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rsid w:val="00093BE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93BE1"/>
    <w:rPr>
      <w:rFonts w:ascii="Arial" w:hAnsi="Arial" w:cs="Arial"/>
      <w:sz w:val="18"/>
      <w:szCs w:val="24"/>
    </w:rPr>
  </w:style>
  <w:style w:type="paragraph" w:styleId="Footer">
    <w:name w:val="footer"/>
    <w:basedOn w:val="Normal"/>
    <w:link w:val="FooterChar"/>
    <w:uiPriority w:val="99"/>
    <w:rsid w:val="00093BE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93BE1"/>
    <w:rPr>
      <w:rFonts w:ascii="Arial" w:hAnsi="Arial" w:cs="Arial"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8840E7"/>
    <w:rPr>
      <w:color w:val="808080"/>
    </w:rPr>
  </w:style>
  <w:style w:type="paragraph" w:customStyle="1" w:styleId="AxureHiddenParagraph">
    <w:name w:val="AxureHiddenParagraph"/>
    <w:basedOn w:val="Normal"/>
    <w:qFormat/>
    <w:rsid w:val="000C5777"/>
    <w:pPr>
      <w:spacing w:before="0" w:after="0"/>
    </w:pPr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eader" Target="header1.xm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k.hunt\AppData\Local\Temp\315c31ec-09d6-49e5-9158-2e9e98120a0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CB208EB28D475298BA9BB73BBA6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57531-35EA-4638-B1F5-CD62D39643FC}"/>
      </w:docPartPr>
      <w:docPartBody>
        <w:p w:rsidR="006B709E" w:rsidRDefault="009D3071" w:rsidP="009D3071">
          <w:pPr>
            <w:pStyle w:val="EECB208EB28D475298BA9BB73BBA6C38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[Type the document title]</w:t>
          </w:r>
        </w:p>
      </w:docPartBody>
    </w:docPart>
    <w:docPart>
      <w:docPartPr>
        <w:name w:val="958B3CDD3F7D4F419C29EE7F4ED1B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BB25C-2FEA-4916-9895-169642118A70}"/>
      </w:docPartPr>
      <w:docPartBody>
        <w:p w:rsidR="006B709E" w:rsidRDefault="009D3071" w:rsidP="009D3071">
          <w:pPr>
            <w:pStyle w:val="958B3CDD3F7D4F419C29EE7F4ED1BA16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[Type the document subtitle]</w:t>
          </w:r>
        </w:p>
      </w:docPartBody>
    </w:docPart>
    <w:docPart>
      <w:docPartPr>
        <w:name w:val="E542A016ED2C4A36BC897B428A0D4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BA892-698A-4D1B-8C4A-08828183062F}"/>
      </w:docPartPr>
      <w:docPartBody>
        <w:p w:rsidR="006B709E" w:rsidRDefault="009D3071" w:rsidP="009D3071">
          <w:pPr>
            <w:pStyle w:val="E542A016ED2C4A36BC897B428A0D4819"/>
          </w:pPr>
          <w:r>
            <w:rPr>
              <w:b/>
              <w:bCs/>
            </w:rPr>
            <w:t>[Type the author name]</w:t>
          </w:r>
        </w:p>
      </w:docPartBody>
    </w:docPart>
    <w:docPart>
      <w:docPartPr>
        <w:name w:val="6028DCDB17B54CFDBCB8A6B15FCC9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0C588-0FFB-4E7C-A96A-8639638EB0A3}"/>
      </w:docPartPr>
      <w:docPartBody>
        <w:p w:rsidR="006B709E" w:rsidRDefault="009D3071" w:rsidP="009D3071">
          <w:pPr>
            <w:pStyle w:val="6028DCDB17B54CFDBCB8A6B15FCC906D"/>
          </w:pPr>
          <w:r>
            <w:rPr>
              <w:b/>
              <w:bCs/>
            </w:rPr>
            <w:t>[Pick the date]</w:t>
          </w:r>
        </w:p>
      </w:docPartBody>
    </w:docPart>
    <w:docPart>
      <w:docPartPr>
        <w:name w:val="890FD3A9714F4A5CA001A4488C73E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1B450-165C-44FC-B5A9-57E62875B6AD}"/>
      </w:docPartPr>
      <w:docPartBody>
        <w:p w:rsidR="00EF7266" w:rsidRDefault="00EF7266" w:rsidP="00EF7266">
          <w:pPr>
            <w:pStyle w:val="890FD3A9714F4A5CA001A4488C73EB1D"/>
          </w:pPr>
          <w:r>
            <w:t>[Type the abstract of the document here. The abstract is typically a short summary of the contents of the document. Type the abstract of the document here. The abstract is typically a short summary of the contents of the document.]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071"/>
    <w:rsid w:val="006B709E"/>
    <w:rsid w:val="009D3071"/>
    <w:rsid w:val="00EF7266"/>
    <w:rsid w:val="00F3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7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E6B45EAB744546B215D90F412C4A04">
    <w:name w:val="E2E6B45EAB744546B215D90F412C4A04"/>
    <w:rsid w:val="009D3071"/>
  </w:style>
  <w:style w:type="paragraph" w:customStyle="1" w:styleId="D3A03035F2AE41188150D5B4BE8C6EB5">
    <w:name w:val="D3A03035F2AE41188150D5B4BE8C6EB5"/>
    <w:rsid w:val="009D3071"/>
  </w:style>
  <w:style w:type="paragraph" w:customStyle="1" w:styleId="0499323722584650B45CB844D5E60499">
    <w:name w:val="0499323722584650B45CB844D5E60499"/>
    <w:rsid w:val="009D3071"/>
  </w:style>
  <w:style w:type="paragraph" w:customStyle="1" w:styleId="9F49905EDA394CB69785FEB7C1279CB6">
    <w:name w:val="9F49905EDA394CB69785FEB7C1279CB6"/>
    <w:rsid w:val="009D3071"/>
  </w:style>
  <w:style w:type="paragraph" w:customStyle="1" w:styleId="7548916AB43249559E5AFC12845711B4">
    <w:name w:val="7548916AB43249559E5AFC12845711B4"/>
    <w:rsid w:val="009D3071"/>
  </w:style>
  <w:style w:type="paragraph" w:customStyle="1" w:styleId="6C3A4FDEC02047D3B999C8521FAF9615">
    <w:name w:val="6C3A4FDEC02047D3B999C8521FAF9615"/>
    <w:rsid w:val="009D3071"/>
  </w:style>
  <w:style w:type="paragraph" w:customStyle="1" w:styleId="AF519E103DC448D5866A783E333501AA">
    <w:name w:val="AF519E103DC448D5866A783E333501AA"/>
    <w:rsid w:val="009D3071"/>
  </w:style>
  <w:style w:type="paragraph" w:customStyle="1" w:styleId="93426F20E74144CCB7C4FB3A09180CD7">
    <w:name w:val="93426F20E74144CCB7C4FB3A09180CD7"/>
    <w:rsid w:val="009D3071"/>
  </w:style>
  <w:style w:type="paragraph" w:customStyle="1" w:styleId="34C95822C1C44EF0B0E466E5BACBFE11">
    <w:name w:val="34C95822C1C44EF0B0E466E5BACBFE11"/>
    <w:rsid w:val="009D3071"/>
  </w:style>
  <w:style w:type="paragraph" w:customStyle="1" w:styleId="642BEDAFD6DB4C1B8E8E1C90A5F813CD">
    <w:name w:val="642BEDAFD6DB4C1B8E8E1C90A5F813CD"/>
    <w:rsid w:val="009D3071"/>
  </w:style>
  <w:style w:type="paragraph" w:customStyle="1" w:styleId="4F15A268DF634808AFFC5D8FED250CA0">
    <w:name w:val="4F15A268DF634808AFFC5D8FED250CA0"/>
    <w:rsid w:val="009D3071"/>
  </w:style>
  <w:style w:type="paragraph" w:customStyle="1" w:styleId="DA41CE5C298A411FB9CC5BBA962A6D43">
    <w:name w:val="DA41CE5C298A411FB9CC5BBA962A6D43"/>
    <w:rsid w:val="009D3071"/>
  </w:style>
  <w:style w:type="paragraph" w:customStyle="1" w:styleId="EECB208EB28D475298BA9BB73BBA6C38">
    <w:name w:val="EECB208EB28D475298BA9BB73BBA6C38"/>
    <w:rsid w:val="009D3071"/>
  </w:style>
  <w:style w:type="paragraph" w:customStyle="1" w:styleId="958B3CDD3F7D4F419C29EE7F4ED1BA16">
    <w:name w:val="958B3CDD3F7D4F419C29EE7F4ED1BA16"/>
    <w:rsid w:val="009D3071"/>
  </w:style>
  <w:style w:type="paragraph" w:customStyle="1" w:styleId="E542A016ED2C4A36BC897B428A0D4819">
    <w:name w:val="E542A016ED2C4A36BC897B428A0D4819"/>
    <w:rsid w:val="009D3071"/>
  </w:style>
  <w:style w:type="paragraph" w:customStyle="1" w:styleId="6028DCDB17B54CFDBCB8A6B15FCC906D">
    <w:name w:val="6028DCDB17B54CFDBCB8A6B15FCC906D"/>
    <w:rsid w:val="009D3071"/>
  </w:style>
  <w:style w:type="paragraph" w:customStyle="1" w:styleId="718633C4F0974D67A237FB5AE627AA30">
    <w:name w:val="718633C4F0974D67A237FB5AE627AA30"/>
    <w:rsid w:val="009D3071"/>
  </w:style>
  <w:style w:type="paragraph" w:customStyle="1" w:styleId="F5F2AE7B0D0E4863B42DE6D62A54EC19">
    <w:name w:val="F5F2AE7B0D0E4863B42DE6D62A54EC19"/>
    <w:rsid w:val="009D3071"/>
  </w:style>
  <w:style w:type="paragraph" w:customStyle="1" w:styleId="84962742E3E04DBAA55D035CF4BDC9FE">
    <w:name w:val="84962742E3E04DBAA55D035CF4BDC9FE"/>
    <w:rsid w:val="009D3071"/>
  </w:style>
  <w:style w:type="paragraph" w:customStyle="1" w:styleId="DC4A105AD94741AEBD5FB56C38F092BD">
    <w:name w:val="DC4A105AD94741AEBD5FB56C38F092BD"/>
    <w:rsid w:val="009D3071"/>
  </w:style>
  <w:style w:type="paragraph" w:customStyle="1" w:styleId="8659AB03A88D448DAAE1FD56EFCD6D12">
    <w:name w:val="8659AB03A88D448DAAE1FD56EFCD6D12"/>
    <w:rsid w:val="009D3071"/>
  </w:style>
  <w:style w:type="paragraph" w:customStyle="1" w:styleId="019E0D2D74E947EA86514EF1B96B9F2A">
    <w:name w:val="019E0D2D74E947EA86514EF1B96B9F2A"/>
    <w:rsid w:val="009D3071"/>
  </w:style>
  <w:style w:type="paragraph" w:customStyle="1" w:styleId="D611240DFA0845978385236A70B4DE42">
    <w:name w:val="D611240DFA0845978385236A70B4DE42"/>
    <w:rsid w:val="009D3071"/>
  </w:style>
  <w:style w:type="character" w:styleId="PlaceholderText">
    <w:name w:val="Placeholder Text"/>
    <w:basedOn w:val="DefaultParagraphFont"/>
    <w:uiPriority w:val="99"/>
    <w:semiHidden/>
    <w:rsid w:val="009D3071"/>
    <w:rPr>
      <w:color w:val="808080"/>
    </w:rPr>
  </w:style>
  <w:style w:type="paragraph" w:customStyle="1" w:styleId="F75DC92476CB44CCB1417CCB1B99C174">
    <w:name w:val="F75DC92476CB44CCB1417CCB1B99C174"/>
    <w:rsid w:val="009D3071"/>
  </w:style>
  <w:style w:type="paragraph" w:customStyle="1" w:styleId="A1A5D3B459D549458EAF0CDA9C940B87">
    <w:name w:val="A1A5D3B459D549458EAF0CDA9C940B87"/>
    <w:rsid w:val="009D3071"/>
  </w:style>
  <w:style w:type="paragraph" w:customStyle="1" w:styleId="9421F7DA4B0541138D7D97A6EC043B97">
    <w:name w:val="9421F7DA4B0541138D7D97A6EC043B97"/>
    <w:rsid w:val="009D3071"/>
  </w:style>
  <w:style w:type="paragraph" w:customStyle="1" w:styleId="8FD2C4FD89D74EE3943EDE94574ADB35">
    <w:name w:val="8FD2C4FD89D74EE3943EDE94574ADB35"/>
    <w:rsid w:val="009D3071"/>
  </w:style>
  <w:style w:type="paragraph" w:customStyle="1" w:styleId="BB5AC34043A642518CB060D6EA13ABF4">
    <w:name w:val="BB5AC34043A642518CB060D6EA13ABF4"/>
    <w:rsid w:val="009D3071"/>
  </w:style>
  <w:style w:type="paragraph" w:customStyle="1" w:styleId="C1A820882A9143D9BCF8896EEF8445CD">
    <w:name w:val="C1A820882A9143D9BCF8896EEF8445CD"/>
    <w:rsid w:val="00EF7266"/>
  </w:style>
  <w:style w:type="paragraph" w:customStyle="1" w:styleId="890FD3A9714F4A5CA001A4488C73EB1D">
    <w:name w:val="890FD3A9714F4A5CA001A4488C73EB1D"/>
    <w:rsid w:val="00EF7266"/>
  </w:style>
  <w:style w:type="paragraph" w:customStyle="1" w:styleId="1BD92C2CEF954BCF889EA1C2C7E38404">
    <w:name w:val="1BD92C2CEF954BCF889EA1C2C7E38404"/>
    <w:rsid w:val="00EF7266"/>
  </w:style>
  <w:style w:type="paragraph" w:customStyle="1" w:styleId="102C9D07AA3349FCAAE6C5F6BD67EA99">
    <w:name w:val="102C9D07AA3349FCAAE6C5F6BD67EA99"/>
    <w:rsid w:val="00EF7266"/>
  </w:style>
  <w:style w:type="paragraph" w:customStyle="1" w:styleId="0BC29AD66E7A420B9BEA3A0764A73E7F">
    <w:name w:val="0BC29AD66E7A420B9BEA3A0764A73E7F"/>
    <w:rsid w:val="00EF7266"/>
  </w:style>
  <w:style w:type="paragraph" w:customStyle="1" w:styleId="C6295106F5604B0E9E1DE5DDAD8BF795">
    <w:name w:val="C6295106F5604B0E9E1DE5DDAD8BF795"/>
    <w:rsid w:val="00EF7266"/>
  </w:style>
  <w:style w:type="paragraph" w:customStyle="1" w:styleId="696B504E3861402997DA3F37165AA0B2">
    <w:name w:val="696B504E3861402997DA3F37165AA0B2"/>
    <w:rsid w:val="00EF7266"/>
  </w:style>
  <w:style w:type="paragraph" w:customStyle="1" w:styleId="4472EE4C656144D58541EFE760554772">
    <w:name w:val="4472EE4C656144D58541EFE760554772"/>
    <w:rsid w:val="00EF7266"/>
  </w:style>
  <w:style w:type="paragraph" w:customStyle="1" w:styleId="6CF2151575A7459C8E81DC433FC515D6">
    <w:name w:val="6CF2151575A7459C8E81DC433FC515D6"/>
    <w:rsid w:val="00EF72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CEAC68-5FD5-420F-909C-BE5F8980D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315c31ec-09d6-49e5-9158-2e9e98120a01.dot</Template>
  <TotalTime>3</TotalTime>
  <Pages>8</Pages>
  <Words>262</Words>
  <Characters>3115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Specification</vt:lpstr>
    </vt:vector>
  </TitlesOfParts>
  <Company>Axure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Scorecards</dc:title>
  <dc:subject>Procurement</dc:subject>
  <dc:creator>Faith Warren</dc:creator>
  <cp:lastModifiedBy>Faith Warren</cp:lastModifiedBy>
  <cp:revision>5</cp:revision>
  <cp:lastPrinted>2010-09-03T00:33:00Z</cp:lastPrinted>
  <dcterms:created xsi:type="dcterms:W3CDTF">2020-03-24T19:33:00Z</dcterms:created>
  <dcterms:modified xsi:type="dcterms:W3CDTF">2020-03-24T19:35:00Z</dcterms:modified>
</cp:coreProperties>
</file>